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C8D" w:rsidRDefault="00B53C8D" w:rsidP="00B53C8D">
      <w:pPr>
        <w:pStyle w:val="NoSpacing"/>
        <w:rPr>
          <w:b/>
          <w:sz w:val="28"/>
          <w:szCs w:val="28"/>
        </w:rPr>
      </w:pPr>
      <w:r w:rsidRPr="00E20F24">
        <w:rPr>
          <w:b/>
          <w:noProof/>
          <w:sz w:val="28"/>
          <w:szCs w:val="28"/>
          <w:lang w:eastAsia="en-GB"/>
        </w:rPr>
        <w:drawing>
          <wp:inline distT="0" distB="0" distL="0" distR="0" wp14:anchorId="7A380545" wp14:editId="522F0F51">
            <wp:extent cx="1059550" cy="1208015"/>
            <wp:effectExtent l="19050" t="0" r="7250" b="0"/>
            <wp:docPr id="1" name="irc_mi" descr="http://d3n8a8pro7vhmx.cloudfront.net/themes/504ed2bf2b5ebb4706000001/attachments/original/1372440712/speak.out.png?1372440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3n8a8pro7vhmx.cloudfront.net/themes/504ed2bf2b5ebb4706000001/attachments/original/1372440712/speak.out.png?1372440712"/>
                    <pic:cNvPicPr>
                      <a:picLocks noChangeAspect="1" noChangeArrowheads="1"/>
                    </pic:cNvPicPr>
                  </pic:nvPicPr>
                  <pic:blipFill>
                    <a:blip r:embed="rId5" cstate="print"/>
                    <a:srcRect/>
                    <a:stretch>
                      <a:fillRect/>
                    </a:stretch>
                  </pic:blipFill>
                  <pic:spPr bwMode="auto">
                    <a:xfrm>
                      <a:off x="0" y="0"/>
                      <a:ext cx="1059394" cy="1207837"/>
                    </a:xfrm>
                    <a:prstGeom prst="rect">
                      <a:avLst/>
                    </a:prstGeom>
                    <a:noFill/>
                    <a:ln w="9525">
                      <a:noFill/>
                      <a:miter lim="800000"/>
                      <a:headEnd/>
                      <a:tailEnd/>
                    </a:ln>
                  </pic:spPr>
                </pic:pic>
              </a:graphicData>
            </a:graphic>
          </wp:inline>
        </w:drawing>
      </w:r>
      <w:r>
        <w:rPr>
          <w:b/>
          <w:sz w:val="28"/>
          <w:szCs w:val="28"/>
        </w:rPr>
        <w:tab/>
      </w:r>
      <w:r>
        <w:rPr>
          <w:b/>
          <w:sz w:val="28"/>
          <w:szCs w:val="28"/>
        </w:rPr>
        <w:tab/>
      </w:r>
      <w:r w:rsidR="00EE6FD1">
        <w:rPr>
          <w:b/>
          <w:sz w:val="28"/>
          <w:szCs w:val="28"/>
        </w:rPr>
        <w:tab/>
      </w:r>
      <w:r>
        <w:rPr>
          <w:b/>
          <w:sz w:val="28"/>
          <w:szCs w:val="28"/>
        </w:rPr>
        <w:tab/>
      </w:r>
      <w:r>
        <w:rPr>
          <w:b/>
          <w:sz w:val="28"/>
          <w:szCs w:val="28"/>
        </w:rPr>
        <w:tab/>
      </w:r>
      <w:r>
        <w:rPr>
          <w:b/>
          <w:sz w:val="28"/>
          <w:szCs w:val="28"/>
        </w:rPr>
        <w:tab/>
      </w:r>
      <w:r>
        <w:rPr>
          <w:b/>
          <w:sz w:val="28"/>
          <w:szCs w:val="28"/>
        </w:rPr>
        <w:tab/>
      </w:r>
      <w:r w:rsidRPr="00014DAC">
        <w:rPr>
          <w:b/>
          <w:noProof/>
          <w:sz w:val="28"/>
          <w:szCs w:val="28"/>
          <w:lang w:eastAsia="en-GB"/>
        </w:rPr>
        <w:drawing>
          <wp:inline distT="0" distB="0" distL="0" distR="0" wp14:anchorId="726B7BF3" wp14:editId="207F1E34">
            <wp:extent cx="1552470" cy="1075152"/>
            <wp:effectExtent l="19050" t="0" r="0" b="0"/>
            <wp:docPr id="5" name="Picture 0" descr="PBHA_logo_NoStrap_FixedExclu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HA_logo_NoStrap_FixedExclusion.jpg"/>
                    <pic:cNvPicPr/>
                  </pic:nvPicPr>
                  <pic:blipFill>
                    <a:blip r:embed="rId6" cstate="print"/>
                    <a:stretch>
                      <a:fillRect/>
                    </a:stretch>
                  </pic:blipFill>
                  <pic:spPr>
                    <a:xfrm>
                      <a:off x="0" y="0"/>
                      <a:ext cx="1552826" cy="1075399"/>
                    </a:xfrm>
                    <a:prstGeom prst="rect">
                      <a:avLst/>
                    </a:prstGeom>
                  </pic:spPr>
                </pic:pic>
              </a:graphicData>
            </a:graphic>
          </wp:inline>
        </w:drawing>
      </w:r>
    </w:p>
    <w:p w:rsidR="00B53C8D" w:rsidRPr="00E20F24" w:rsidRDefault="00723E0E" w:rsidP="00B53C8D">
      <w:pPr>
        <w:pStyle w:val="NoSpacing"/>
        <w:jc w:val="center"/>
        <w:rPr>
          <w:b/>
          <w:sz w:val="28"/>
          <w:szCs w:val="28"/>
        </w:rPr>
      </w:pPr>
      <w:r>
        <w:rPr>
          <w:b/>
          <w:sz w:val="28"/>
          <w:szCs w:val="28"/>
        </w:rPr>
        <w:t xml:space="preserve">Minutes of PBHA </w:t>
      </w:r>
      <w:r w:rsidR="00B53C8D" w:rsidRPr="00E20F24">
        <w:rPr>
          <w:b/>
          <w:sz w:val="28"/>
          <w:szCs w:val="28"/>
        </w:rPr>
        <w:t xml:space="preserve">Forum </w:t>
      </w:r>
    </w:p>
    <w:p w:rsidR="00B53C8D" w:rsidRDefault="005E23BA" w:rsidP="00B53C8D">
      <w:pPr>
        <w:pStyle w:val="NoSpacing"/>
        <w:jc w:val="center"/>
        <w:rPr>
          <w:b/>
          <w:sz w:val="28"/>
          <w:szCs w:val="28"/>
        </w:rPr>
      </w:pPr>
      <w:r>
        <w:rPr>
          <w:b/>
          <w:sz w:val="28"/>
          <w:szCs w:val="28"/>
        </w:rPr>
        <w:t>T</w:t>
      </w:r>
      <w:r w:rsidR="001D6C67">
        <w:rPr>
          <w:b/>
          <w:sz w:val="28"/>
          <w:szCs w:val="28"/>
        </w:rPr>
        <w:t>hursday 6</w:t>
      </w:r>
      <w:r w:rsidR="001D6C67" w:rsidRPr="001D6C67">
        <w:rPr>
          <w:b/>
          <w:sz w:val="28"/>
          <w:szCs w:val="28"/>
          <w:vertAlign w:val="superscript"/>
        </w:rPr>
        <w:t>th</w:t>
      </w:r>
      <w:r w:rsidR="001D6C67">
        <w:rPr>
          <w:b/>
          <w:sz w:val="28"/>
          <w:szCs w:val="28"/>
        </w:rPr>
        <w:t xml:space="preserve"> October </w:t>
      </w:r>
      <w:r w:rsidR="00B53C8D" w:rsidRPr="00E20F24">
        <w:rPr>
          <w:b/>
          <w:sz w:val="28"/>
          <w:szCs w:val="28"/>
        </w:rPr>
        <w:t>201</w:t>
      </w:r>
      <w:r>
        <w:rPr>
          <w:b/>
          <w:sz w:val="28"/>
          <w:szCs w:val="28"/>
        </w:rPr>
        <w:t>6</w:t>
      </w:r>
    </w:p>
    <w:p w:rsidR="00EE6FD1" w:rsidRPr="00E20F24" w:rsidRDefault="00EE6FD1" w:rsidP="00B53C8D">
      <w:pPr>
        <w:pStyle w:val="NoSpacing"/>
        <w:jc w:val="center"/>
        <w:rPr>
          <w:b/>
          <w:sz w:val="28"/>
          <w:szCs w:val="28"/>
        </w:rPr>
      </w:pPr>
    </w:p>
    <w:p w:rsidR="00EE6FD1" w:rsidRPr="00EE6FD1" w:rsidRDefault="001D6C67" w:rsidP="00EE6FD1">
      <w:pPr>
        <w:pStyle w:val="NoSpacing"/>
        <w:ind w:left="1440" w:hanging="1440"/>
        <w:rPr>
          <w:sz w:val="24"/>
          <w:szCs w:val="24"/>
        </w:rPr>
      </w:pPr>
      <w:r w:rsidRPr="00EE6FD1">
        <w:rPr>
          <w:b/>
          <w:sz w:val="24"/>
          <w:szCs w:val="24"/>
        </w:rPr>
        <w:t>Present:</w:t>
      </w:r>
      <w:r w:rsidRPr="00EE6FD1">
        <w:rPr>
          <w:sz w:val="24"/>
          <w:szCs w:val="24"/>
        </w:rPr>
        <w:t xml:space="preserve"> </w:t>
      </w:r>
      <w:r w:rsidR="00A520B4" w:rsidRPr="00EE6FD1">
        <w:rPr>
          <w:sz w:val="24"/>
          <w:szCs w:val="24"/>
        </w:rPr>
        <w:tab/>
      </w:r>
      <w:r w:rsidRPr="00EE6FD1">
        <w:rPr>
          <w:sz w:val="24"/>
          <w:szCs w:val="24"/>
        </w:rPr>
        <w:t>5 Te</w:t>
      </w:r>
      <w:r w:rsidR="008F6847" w:rsidRPr="00EE6FD1">
        <w:rPr>
          <w:sz w:val="24"/>
          <w:szCs w:val="24"/>
        </w:rPr>
        <w:t>nants, 2 participants, Clare No</w:t>
      </w:r>
      <w:r w:rsidRPr="00EE6FD1">
        <w:rPr>
          <w:sz w:val="24"/>
          <w:szCs w:val="24"/>
        </w:rPr>
        <w:t>r</w:t>
      </w:r>
      <w:r w:rsidR="008F6847" w:rsidRPr="00EE6FD1">
        <w:rPr>
          <w:sz w:val="24"/>
          <w:szCs w:val="24"/>
        </w:rPr>
        <w:t>t</w:t>
      </w:r>
      <w:r w:rsidRPr="00EE6FD1">
        <w:rPr>
          <w:sz w:val="24"/>
          <w:szCs w:val="24"/>
        </w:rPr>
        <w:t xml:space="preserve">on (CEO), </w:t>
      </w:r>
      <w:r w:rsidR="00A520B4" w:rsidRPr="00EE6FD1">
        <w:rPr>
          <w:sz w:val="24"/>
          <w:szCs w:val="24"/>
        </w:rPr>
        <w:t xml:space="preserve">Vanessa Morris (Head of Services), </w:t>
      </w:r>
      <w:r w:rsidRPr="00EE6FD1">
        <w:rPr>
          <w:sz w:val="24"/>
          <w:szCs w:val="24"/>
        </w:rPr>
        <w:t>Sophie</w:t>
      </w:r>
      <w:r w:rsidR="008F6847" w:rsidRPr="00EE6FD1">
        <w:rPr>
          <w:sz w:val="24"/>
          <w:szCs w:val="24"/>
        </w:rPr>
        <w:t xml:space="preserve"> B</w:t>
      </w:r>
      <w:r w:rsidR="00A520B4" w:rsidRPr="00EE6FD1">
        <w:rPr>
          <w:sz w:val="24"/>
          <w:szCs w:val="24"/>
        </w:rPr>
        <w:t>rownson (Outpost), Mandy Mansfield (Participation Officer), Kevin</w:t>
      </w:r>
      <w:r w:rsidR="00AA1F28" w:rsidRPr="00EE6FD1">
        <w:rPr>
          <w:sz w:val="24"/>
          <w:szCs w:val="24"/>
        </w:rPr>
        <w:t xml:space="preserve"> Smith</w:t>
      </w:r>
      <w:r w:rsidR="00A520B4" w:rsidRPr="00EE6FD1">
        <w:rPr>
          <w:sz w:val="24"/>
          <w:szCs w:val="24"/>
        </w:rPr>
        <w:t xml:space="preserve"> (Matrix) </w:t>
      </w:r>
      <w:r w:rsidRPr="00EE6FD1">
        <w:rPr>
          <w:sz w:val="24"/>
          <w:szCs w:val="24"/>
        </w:rPr>
        <w:t xml:space="preserve">  </w:t>
      </w:r>
    </w:p>
    <w:p w:rsidR="00A520B4" w:rsidRPr="00EE6FD1" w:rsidRDefault="00A520B4" w:rsidP="00EE6FD1">
      <w:pPr>
        <w:pStyle w:val="NoSpacing"/>
        <w:rPr>
          <w:sz w:val="24"/>
          <w:szCs w:val="24"/>
        </w:rPr>
      </w:pPr>
      <w:r w:rsidRPr="00EE6FD1">
        <w:rPr>
          <w:b/>
          <w:sz w:val="24"/>
          <w:szCs w:val="24"/>
        </w:rPr>
        <w:t>Apologies:</w:t>
      </w:r>
      <w:r w:rsidRPr="00EE6FD1">
        <w:rPr>
          <w:sz w:val="24"/>
          <w:szCs w:val="24"/>
        </w:rPr>
        <w:tab/>
        <w:t>PC, KO’L, MM</w:t>
      </w:r>
    </w:p>
    <w:p w:rsidR="00A520B4" w:rsidRPr="00EE6FD1" w:rsidRDefault="00A520B4" w:rsidP="00EE6FD1">
      <w:pPr>
        <w:pStyle w:val="NoSpacing"/>
        <w:rPr>
          <w:sz w:val="24"/>
          <w:szCs w:val="24"/>
        </w:rPr>
      </w:pPr>
      <w:r w:rsidRPr="00EE6FD1">
        <w:rPr>
          <w:b/>
          <w:sz w:val="24"/>
          <w:szCs w:val="24"/>
        </w:rPr>
        <w:t>Chair:</w:t>
      </w:r>
      <w:r w:rsidRPr="00EE6FD1">
        <w:rPr>
          <w:b/>
          <w:sz w:val="24"/>
          <w:szCs w:val="24"/>
        </w:rPr>
        <w:tab/>
      </w:r>
      <w:r w:rsidRPr="00EE6FD1">
        <w:rPr>
          <w:sz w:val="24"/>
          <w:szCs w:val="24"/>
        </w:rPr>
        <w:tab/>
        <w:t>NJ</w:t>
      </w:r>
    </w:p>
    <w:p w:rsidR="00EE6FD1" w:rsidRDefault="00EE6FD1" w:rsidP="001D6C67">
      <w:pPr>
        <w:pStyle w:val="NoSpacing"/>
        <w:rPr>
          <w:b/>
          <w:sz w:val="24"/>
          <w:szCs w:val="24"/>
        </w:rPr>
      </w:pPr>
    </w:p>
    <w:p w:rsidR="00EE6FD1" w:rsidRPr="00EE6FD1" w:rsidRDefault="00EE6FD1" w:rsidP="001D6C67">
      <w:pPr>
        <w:pStyle w:val="NoSpacing"/>
        <w:rPr>
          <w:b/>
          <w:sz w:val="24"/>
          <w:szCs w:val="24"/>
        </w:rPr>
      </w:pPr>
      <w:r w:rsidRPr="00EE6FD1">
        <w:rPr>
          <w:b/>
          <w:sz w:val="24"/>
          <w:szCs w:val="24"/>
        </w:rPr>
        <w:t>Agenda</w:t>
      </w:r>
    </w:p>
    <w:p w:rsidR="001D6C67" w:rsidRPr="00EE6FD1" w:rsidRDefault="001D6C67" w:rsidP="001D6C67">
      <w:pPr>
        <w:pStyle w:val="NoSpacing"/>
        <w:rPr>
          <w:b/>
          <w:sz w:val="24"/>
          <w:szCs w:val="24"/>
        </w:rPr>
      </w:pPr>
      <w:r w:rsidRPr="00EE6FD1">
        <w:rPr>
          <w:b/>
          <w:sz w:val="24"/>
          <w:szCs w:val="24"/>
        </w:rPr>
        <w:t>1 Minutes and Matters Arising</w:t>
      </w:r>
    </w:p>
    <w:p w:rsidR="001D6C67" w:rsidRPr="00EE6FD1" w:rsidRDefault="001D6C67" w:rsidP="001D6C67">
      <w:pPr>
        <w:pStyle w:val="NoSpacing"/>
        <w:rPr>
          <w:b/>
          <w:sz w:val="24"/>
          <w:szCs w:val="24"/>
        </w:rPr>
      </w:pPr>
      <w:r w:rsidRPr="00EE6FD1">
        <w:rPr>
          <w:b/>
          <w:sz w:val="24"/>
          <w:szCs w:val="24"/>
        </w:rPr>
        <w:t>2 Matrix Assessment</w:t>
      </w:r>
    </w:p>
    <w:p w:rsidR="00912D71" w:rsidRPr="00EE6FD1" w:rsidRDefault="00912D71" w:rsidP="001D6C67">
      <w:pPr>
        <w:pStyle w:val="NoSpacing"/>
        <w:rPr>
          <w:b/>
          <w:sz w:val="24"/>
          <w:szCs w:val="24"/>
        </w:rPr>
      </w:pPr>
      <w:r w:rsidRPr="00EE6FD1">
        <w:rPr>
          <w:b/>
          <w:sz w:val="24"/>
          <w:szCs w:val="24"/>
        </w:rPr>
        <w:t>3 Changes to Support</w:t>
      </w:r>
    </w:p>
    <w:p w:rsidR="001D6C67" w:rsidRPr="00EE6FD1" w:rsidRDefault="00AA1F28" w:rsidP="001D6C67">
      <w:pPr>
        <w:pStyle w:val="NoSpacing"/>
        <w:rPr>
          <w:b/>
          <w:sz w:val="24"/>
          <w:szCs w:val="24"/>
        </w:rPr>
      </w:pPr>
      <w:r w:rsidRPr="00EE6FD1">
        <w:rPr>
          <w:b/>
          <w:sz w:val="24"/>
          <w:szCs w:val="24"/>
        </w:rPr>
        <w:t xml:space="preserve">4 </w:t>
      </w:r>
      <w:r w:rsidR="001D6C67" w:rsidRPr="00EE6FD1">
        <w:rPr>
          <w:b/>
          <w:sz w:val="24"/>
          <w:szCs w:val="24"/>
        </w:rPr>
        <w:t>Repairs</w:t>
      </w:r>
      <w:r w:rsidRPr="00EE6FD1">
        <w:rPr>
          <w:b/>
          <w:sz w:val="24"/>
          <w:szCs w:val="24"/>
        </w:rPr>
        <w:t xml:space="preserve"> and Responsive Repairs tender</w:t>
      </w:r>
    </w:p>
    <w:p w:rsidR="001D6C67" w:rsidRPr="00EE6FD1" w:rsidRDefault="00AA1F28" w:rsidP="001D6C67">
      <w:pPr>
        <w:pStyle w:val="NoSpacing"/>
        <w:rPr>
          <w:b/>
          <w:sz w:val="24"/>
          <w:szCs w:val="24"/>
        </w:rPr>
      </w:pPr>
      <w:r w:rsidRPr="00EE6FD1">
        <w:rPr>
          <w:b/>
          <w:sz w:val="24"/>
          <w:szCs w:val="24"/>
        </w:rPr>
        <w:t>5</w:t>
      </w:r>
      <w:r w:rsidR="001D6C67" w:rsidRPr="00EE6FD1">
        <w:rPr>
          <w:b/>
          <w:sz w:val="24"/>
          <w:szCs w:val="24"/>
        </w:rPr>
        <w:t xml:space="preserve"> New leaflets/Charters</w:t>
      </w:r>
    </w:p>
    <w:p w:rsidR="001D6C67" w:rsidRPr="00EE6FD1" w:rsidRDefault="00AA1F28" w:rsidP="001D6C67">
      <w:pPr>
        <w:pStyle w:val="NoSpacing"/>
        <w:rPr>
          <w:b/>
          <w:sz w:val="24"/>
          <w:szCs w:val="24"/>
        </w:rPr>
      </w:pPr>
      <w:r w:rsidRPr="00EE6FD1">
        <w:rPr>
          <w:b/>
          <w:sz w:val="24"/>
          <w:szCs w:val="24"/>
        </w:rPr>
        <w:t>6</w:t>
      </w:r>
      <w:r w:rsidR="001D6C67" w:rsidRPr="00EE6FD1">
        <w:rPr>
          <w:b/>
          <w:sz w:val="24"/>
          <w:szCs w:val="24"/>
        </w:rPr>
        <w:t xml:space="preserve"> Budget – TV at Isledon/Hi-fi at Clissold</w:t>
      </w:r>
    </w:p>
    <w:p w:rsidR="001D6C67" w:rsidRPr="00EE6FD1" w:rsidRDefault="00AA1F28" w:rsidP="001D6C67">
      <w:pPr>
        <w:pStyle w:val="NoSpacing"/>
        <w:rPr>
          <w:b/>
          <w:sz w:val="24"/>
          <w:szCs w:val="24"/>
        </w:rPr>
      </w:pPr>
      <w:r w:rsidRPr="00EE6FD1">
        <w:rPr>
          <w:b/>
          <w:sz w:val="24"/>
          <w:szCs w:val="24"/>
        </w:rPr>
        <w:t>7</w:t>
      </w:r>
      <w:r w:rsidR="001D6C67" w:rsidRPr="00EE6FD1">
        <w:rPr>
          <w:b/>
          <w:sz w:val="24"/>
          <w:szCs w:val="24"/>
        </w:rPr>
        <w:t xml:space="preserve"> Gas Safety Policy</w:t>
      </w:r>
    </w:p>
    <w:p w:rsidR="001D6C67" w:rsidRPr="00EE6FD1" w:rsidRDefault="00784B0A" w:rsidP="001D6C67">
      <w:pPr>
        <w:pStyle w:val="NoSpacing"/>
        <w:rPr>
          <w:b/>
          <w:sz w:val="24"/>
          <w:szCs w:val="24"/>
        </w:rPr>
      </w:pPr>
      <w:r w:rsidRPr="00EE6FD1">
        <w:rPr>
          <w:b/>
          <w:sz w:val="24"/>
          <w:szCs w:val="24"/>
        </w:rPr>
        <w:t xml:space="preserve">8 </w:t>
      </w:r>
      <w:r w:rsidR="001D6C67" w:rsidRPr="00EE6FD1">
        <w:rPr>
          <w:b/>
          <w:sz w:val="24"/>
          <w:szCs w:val="24"/>
        </w:rPr>
        <w:t>Bonfire at Clissold</w:t>
      </w:r>
    </w:p>
    <w:p w:rsidR="001D6C67" w:rsidRPr="00EE6FD1" w:rsidRDefault="00784B0A" w:rsidP="001D6C67">
      <w:pPr>
        <w:pStyle w:val="NoSpacing"/>
        <w:rPr>
          <w:b/>
          <w:sz w:val="24"/>
          <w:szCs w:val="24"/>
        </w:rPr>
      </w:pPr>
      <w:r w:rsidRPr="00EE6FD1">
        <w:rPr>
          <w:b/>
          <w:sz w:val="24"/>
          <w:szCs w:val="24"/>
        </w:rPr>
        <w:t>9</w:t>
      </w:r>
      <w:r w:rsidR="001D6C67" w:rsidRPr="00EE6FD1">
        <w:rPr>
          <w:b/>
          <w:sz w:val="24"/>
          <w:szCs w:val="24"/>
        </w:rPr>
        <w:t xml:space="preserve"> Danny Taylor</w:t>
      </w:r>
    </w:p>
    <w:p w:rsidR="001D6C67" w:rsidRPr="00EE6FD1" w:rsidRDefault="00784B0A" w:rsidP="001D6C67">
      <w:pPr>
        <w:pStyle w:val="NoSpacing"/>
        <w:rPr>
          <w:b/>
          <w:sz w:val="24"/>
          <w:szCs w:val="24"/>
        </w:rPr>
      </w:pPr>
      <w:r w:rsidRPr="00EE6FD1">
        <w:rPr>
          <w:b/>
          <w:sz w:val="24"/>
          <w:szCs w:val="24"/>
        </w:rPr>
        <w:t>10</w:t>
      </w:r>
      <w:r w:rsidR="001D6C67" w:rsidRPr="00EE6FD1">
        <w:rPr>
          <w:b/>
          <w:sz w:val="24"/>
          <w:szCs w:val="24"/>
        </w:rPr>
        <w:t xml:space="preserve"> Workshops at Outpost</w:t>
      </w:r>
    </w:p>
    <w:p w:rsidR="001D6C67" w:rsidRPr="00EE6FD1" w:rsidRDefault="00784B0A" w:rsidP="001D6C67">
      <w:pPr>
        <w:pStyle w:val="NoSpacing"/>
        <w:rPr>
          <w:b/>
          <w:sz w:val="24"/>
          <w:szCs w:val="24"/>
        </w:rPr>
      </w:pPr>
      <w:r w:rsidRPr="00EE6FD1">
        <w:rPr>
          <w:b/>
          <w:sz w:val="24"/>
          <w:szCs w:val="24"/>
        </w:rPr>
        <w:t>11</w:t>
      </w:r>
      <w:r w:rsidR="001D6C67" w:rsidRPr="00EE6FD1">
        <w:rPr>
          <w:b/>
          <w:sz w:val="24"/>
          <w:szCs w:val="24"/>
        </w:rPr>
        <w:t xml:space="preserve"> AOB</w:t>
      </w:r>
    </w:p>
    <w:p w:rsidR="00EE6FD1" w:rsidRDefault="00EE6FD1">
      <w:pPr>
        <w:rPr>
          <w:b/>
          <w:sz w:val="24"/>
          <w:szCs w:val="24"/>
        </w:rPr>
      </w:pPr>
    </w:p>
    <w:p w:rsidR="00A520B4" w:rsidRPr="0052185E" w:rsidRDefault="00A520B4" w:rsidP="0052185E">
      <w:pPr>
        <w:pStyle w:val="NoSpacing"/>
        <w:rPr>
          <w:b/>
          <w:sz w:val="24"/>
          <w:szCs w:val="24"/>
        </w:rPr>
      </w:pPr>
      <w:r w:rsidRPr="0052185E">
        <w:rPr>
          <w:b/>
          <w:sz w:val="24"/>
          <w:szCs w:val="24"/>
        </w:rPr>
        <w:t>1 Minutes and Matters Arising</w:t>
      </w:r>
    </w:p>
    <w:p w:rsidR="00EE6FD1" w:rsidRPr="00EE6FD1" w:rsidRDefault="00EE6FD1" w:rsidP="00EE6FD1">
      <w:pPr>
        <w:pStyle w:val="ListParagraph"/>
        <w:numPr>
          <w:ilvl w:val="0"/>
          <w:numId w:val="1"/>
        </w:numPr>
        <w:rPr>
          <w:b/>
          <w:sz w:val="24"/>
          <w:szCs w:val="24"/>
        </w:rPr>
      </w:pPr>
      <w:r>
        <w:rPr>
          <w:b/>
          <w:sz w:val="24"/>
          <w:szCs w:val="24"/>
        </w:rPr>
        <w:t xml:space="preserve">Introductions - </w:t>
      </w:r>
      <w:r w:rsidRPr="00EE6FD1">
        <w:rPr>
          <w:sz w:val="24"/>
          <w:szCs w:val="24"/>
        </w:rPr>
        <w:t>Those present introduced themselves to the Forum</w:t>
      </w:r>
    </w:p>
    <w:p w:rsidR="00A520B4" w:rsidRPr="00EE6FD1" w:rsidRDefault="00912D71" w:rsidP="00A520B4">
      <w:pPr>
        <w:pStyle w:val="ListParagraph"/>
        <w:numPr>
          <w:ilvl w:val="0"/>
          <w:numId w:val="1"/>
        </w:numPr>
        <w:rPr>
          <w:sz w:val="24"/>
          <w:szCs w:val="24"/>
        </w:rPr>
      </w:pPr>
      <w:r w:rsidRPr="00EE6FD1">
        <w:rPr>
          <w:b/>
          <w:sz w:val="24"/>
          <w:szCs w:val="24"/>
        </w:rPr>
        <w:t>Flood Update at Kingsland</w:t>
      </w:r>
      <w:r w:rsidRPr="00EE6FD1">
        <w:rPr>
          <w:sz w:val="24"/>
          <w:szCs w:val="24"/>
        </w:rPr>
        <w:t xml:space="preserve"> - </w:t>
      </w:r>
      <w:r w:rsidR="00A520B4" w:rsidRPr="00EE6FD1">
        <w:rPr>
          <w:sz w:val="24"/>
          <w:szCs w:val="24"/>
        </w:rPr>
        <w:t>Clare updated the forum that ISHA (</w:t>
      </w:r>
      <w:r w:rsidR="00EE6FD1">
        <w:rPr>
          <w:sz w:val="24"/>
          <w:szCs w:val="24"/>
        </w:rPr>
        <w:t xml:space="preserve">Kingsland Hub </w:t>
      </w:r>
      <w:r w:rsidR="00A520B4" w:rsidRPr="00EE6FD1">
        <w:rPr>
          <w:sz w:val="24"/>
          <w:szCs w:val="24"/>
        </w:rPr>
        <w:t>landlord) are still investigating why the flood happened, and are the drains and plumbing up to scratch.  We are hoping to move back into Kingsland Hub the end of the month. Staff are working from a temporary office near Geffrye Street Workshop.  PBHA have sought legal advice should any type of flood happen again.</w:t>
      </w:r>
    </w:p>
    <w:p w:rsidR="00A520B4" w:rsidRPr="00EE6FD1" w:rsidRDefault="00EE6FD1" w:rsidP="00A520B4">
      <w:pPr>
        <w:pStyle w:val="ListParagraph"/>
        <w:numPr>
          <w:ilvl w:val="0"/>
          <w:numId w:val="1"/>
        </w:numPr>
        <w:rPr>
          <w:sz w:val="24"/>
          <w:szCs w:val="24"/>
        </w:rPr>
      </w:pPr>
      <w:r>
        <w:rPr>
          <w:b/>
          <w:sz w:val="24"/>
          <w:szCs w:val="24"/>
        </w:rPr>
        <w:t>Phones at Isledon -</w:t>
      </w:r>
      <w:r w:rsidR="00A520B4" w:rsidRPr="00EE6FD1">
        <w:rPr>
          <w:sz w:val="24"/>
          <w:szCs w:val="24"/>
        </w:rPr>
        <w:t xml:space="preserve">  There is a new Isledon Office number – 0203 815 4057</w:t>
      </w:r>
    </w:p>
    <w:p w:rsidR="00AA1F28" w:rsidRPr="00EE6FD1" w:rsidRDefault="00912D71" w:rsidP="00912D71">
      <w:pPr>
        <w:pStyle w:val="NoSpacing"/>
        <w:rPr>
          <w:sz w:val="24"/>
          <w:szCs w:val="24"/>
        </w:rPr>
      </w:pPr>
      <w:r w:rsidRPr="00EE6FD1">
        <w:rPr>
          <w:b/>
          <w:sz w:val="24"/>
          <w:szCs w:val="24"/>
        </w:rPr>
        <w:t>2 Matrix Assessment</w:t>
      </w:r>
    </w:p>
    <w:p w:rsidR="00912D71" w:rsidRPr="00EE6FD1" w:rsidRDefault="00912D71" w:rsidP="00912D71">
      <w:pPr>
        <w:pStyle w:val="NoSpacing"/>
        <w:rPr>
          <w:sz w:val="24"/>
          <w:szCs w:val="24"/>
        </w:rPr>
      </w:pPr>
      <w:r w:rsidRPr="00EE6FD1">
        <w:rPr>
          <w:sz w:val="24"/>
          <w:szCs w:val="24"/>
        </w:rPr>
        <w:t>Kevin explained that Matrix is a quality mark for Informati</w:t>
      </w:r>
      <w:r w:rsidR="00EE6FD1">
        <w:rPr>
          <w:sz w:val="24"/>
          <w:szCs w:val="24"/>
        </w:rPr>
        <w:t xml:space="preserve">on, Advice and Guidance. Kevin </w:t>
      </w:r>
      <w:r w:rsidRPr="00EE6FD1">
        <w:rPr>
          <w:sz w:val="24"/>
          <w:szCs w:val="24"/>
        </w:rPr>
        <w:t>has been visiting various services within PBHA, to look at how they are managed, how services are run, and how well ideas and change is communicated. He has been speaking to Managers, staff, tenants and participants. Kevin asked if the forum could continue with him as an observer, so he can see how changes are communicated.</w:t>
      </w:r>
    </w:p>
    <w:p w:rsidR="00CB1F46" w:rsidRPr="00EE6FD1" w:rsidRDefault="00CB1F46" w:rsidP="00912D71">
      <w:pPr>
        <w:pStyle w:val="NoSpacing"/>
        <w:rPr>
          <w:sz w:val="24"/>
          <w:szCs w:val="24"/>
        </w:rPr>
      </w:pPr>
    </w:p>
    <w:p w:rsidR="0052185E" w:rsidRDefault="0052185E" w:rsidP="00912D71">
      <w:pPr>
        <w:pStyle w:val="NoSpacing"/>
        <w:rPr>
          <w:b/>
          <w:sz w:val="24"/>
          <w:szCs w:val="24"/>
        </w:rPr>
      </w:pPr>
    </w:p>
    <w:p w:rsidR="0052185E" w:rsidRDefault="0052185E" w:rsidP="00912D71">
      <w:pPr>
        <w:pStyle w:val="NoSpacing"/>
        <w:rPr>
          <w:b/>
          <w:sz w:val="24"/>
          <w:szCs w:val="24"/>
        </w:rPr>
      </w:pPr>
    </w:p>
    <w:p w:rsidR="0052185E" w:rsidRDefault="0052185E" w:rsidP="00912D71">
      <w:pPr>
        <w:pStyle w:val="NoSpacing"/>
        <w:rPr>
          <w:b/>
          <w:sz w:val="24"/>
          <w:szCs w:val="24"/>
        </w:rPr>
      </w:pPr>
    </w:p>
    <w:p w:rsidR="00AA1F28" w:rsidRPr="00EE6FD1" w:rsidRDefault="00CB1F46" w:rsidP="00912D71">
      <w:pPr>
        <w:pStyle w:val="NoSpacing"/>
        <w:rPr>
          <w:b/>
          <w:sz w:val="24"/>
          <w:szCs w:val="24"/>
        </w:rPr>
      </w:pPr>
      <w:r w:rsidRPr="00EE6FD1">
        <w:rPr>
          <w:b/>
          <w:sz w:val="24"/>
          <w:szCs w:val="24"/>
        </w:rPr>
        <w:lastRenderedPageBreak/>
        <w:t>3 Changes to Support</w:t>
      </w:r>
    </w:p>
    <w:p w:rsidR="00CB1F46" w:rsidRPr="00EE6FD1" w:rsidRDefault="00CB1F46" w:rsidP="00912D71">
      <w:pPr>
        <w:pStyle w:val="NoSpacing"/>
        <w:rPr>
          <w:sz w:val="24"/>
          <w:szCs w:val="24"/>
        </w:rPr>
      </w:pPr>
      <w:r w:rsidRPr="00EE6FD1">
        <w:rPr>
          <w:sz w:val="24"/>
          <w:szCs w:val="24"/>
        </w:rPr>
        <w:t>There was a comment that letters have been received inviting people to the AGM, but if there are literacy issues, and no support worker, how do tenants deal with that?</w:t>
      </w:r>
      <w:r w:rsidR="009D4ED0" w:rsidRPr="00EE6FD1">
        <w:rPr>
          <w:sz w:val="24"/>
          <w:szCs w:val="24"/>
        </w:rPr>
        <w:t xml:space="preserve"> How do people deal with Housing benefit forms?</w:t>
      </w:r>
    </w:p>
    <w:p w:rsidR="00CB1F46" w:rsidRPr="00EE6FD1" w:rsidRDefault="00CB1F46" w:rsidP="00912D71">
      <w:pPr>
        <w:pStyle w:val="NoSpacing"/>
        <w:rPr>
          <w:sz w:val="24"/>
          <w:szCs w:val="24"/>
        </w:rPr>
      </w:pPr>
    </w:p>
    <w:p w:rsidR="00CB1F46" w:rsidRPr="00EE6FD1" w:rsidRDefault="00CB1F46" w:rsidP="00912D71">
      <w:pPr>
        <w:pStyle w:val="NoSpacing"/>
        <w:rPr>
          <w:sz w:val="24"/>
          <w:szCs w:val="24"/>
        </w:rPr>
      </w:pPr>
      <w:r w:rsidRPr="00EE6FD1">
        <w:rPr>
          <w:sz w:val="24"/>
          <w:szCs w:val="24"/>
        </w:rPr>
        <w:t xml:space="preserve">Clare replied that PBHA </w:t>
      </w:r>
      <w:r w:rsidR="009D4ED0" w:rsidRPr="00EE6FD1">
        <w:rPr>
          <w:sz w:val="24"/>
          <w:szCs w:val="24"/>
        </w:rPr>
        <w:t>is starting</w:t>
      </w:r>
      <w:r w:rsidR="00AA1F28" w:rsidRPr="00EE6FD1">
        <w:rPr>
          <w:sz w:val="24"/>
          <w:szCs w:val="24"/>
        </w:rPr>
        <w:t xml:space="preserve"> </w:t>
      </w:r>
      <w:r w:rsidRPr="00EE6FD1">
        <w:rPr>
          <w:sz w:val="24"/>
          <w:szCs w:val="24"/>
        </w:rPr>
        <w:t>EHM drop-ins at Clissold , where</w:t>
      </w:r>
      <w:r w:rsidR="009D4ED0" w:rsidRPr="00EE6FD1">
        <w:rPr>
          <w:sz w:val="24"/>
          <w:szCs w:val="24"/>
        </w:rPr>
        <w:t xml:space="preserve"> tenants can access workers. EHM workers can also visit people in their homes.  Robert, (Income Officer) does drop-ins at Clissold on Fridays </w:t>
      </w:r>
      <w:r w:rsidR="00AA1F28" w:rsidRPr="00EE6FD1">
        <w:rPr>
          <w:sz w:val="24"/>
          <w:szCs w:val="24"/>
        </w:rPr>
        <w:t xml:space="preserve">and Isledon on Thursdays, </w:t>
      </w:r>
      <w:r w:rsidR="009D4ED0" w:rsidRPr="00EE6FD1">
        <w:rPr>
          <w:sz w:val="24"/>
          <w:szCs w:val="24"/>
        </w:rPr>
        <w:t xml:space="preserve">and he can help with HB forms.  </w:t>
      </w:r>
      <w:r w:rsidR="009D4ED0" w:rsidRPr="00EE6FD1">
        <w:rPr>
          <w:b/>
          <w:sz w:val="24"/>
          <w:szCs w:val="24"/>
        </w:rPr>
        <w:t>ACTION</w:t>
      </w:r>
      <w:r w:rsidR="009D4ED0" w:rsidRPr="00EE6FD1">
        <w:rPr>
          <w:sz w:val="24"/>
          <w:szCs w:val="24"/>
        </w:rPr>
        <w:t>: A poster with drop-in times to be done for Clissold.</w:t>
      </w:r>
    </w:p>
    <w:p w:rsidR="009D4ED0" w:rsidRPr="00EE6FD1" w:rsidRDefault="009D4ED0" w:rsidP="00912D71">
      <w:pPr>
        <w:pStyle w:val="NoSpacing"/>
        <w:rPr>
          <w:sz w:val="24"/>
          <w:szCs w:val="24"/>
        </w:rPr>
      </w:pPr>
    </w:p>
    <w:p w:rsidR="009D4ED0" w:rsidRPr="00EE6FD1" w:rsidRDefault="009D4ED0" w:rsidP="00912D71">
      <w:pPr>
        <w:pStyle w:val="NoSpacing"/>
        <w:rPr>
          <w:sz w:val="24"/>
          <w:szCs w:val="24"/>
        </w:rPr>
      </w:pPr>
      <w:r w:rsidRPr="00EE6FD1">
        <w:rPr>
          <w:sz w:val="24"/>
          <w:szCs w:val="24"/>
        </w:rPr>
        <w:t>Tenants and staff need to work together to find solutions to issues as they arise.  PBHA will be fundraising to plug any gaps in the EHM service.</w:t>
      </w:r>
    </w:p>
    <w:p w:rsidR="00912D71" w:rsidRPr="00EE6FD1" w:rsidRDefault="00912D71" w:rsidP="00912D71">
      <w:pPr>
        <w:pStyle w:val="NoSpacing"/>
        <w:rPr>
          <w:sz w:val="24"/>
          <w:szCs w:val="24"/>
        </w:rPr>
      </w:pPr>
    </w:p>
    <w:p w:rsidR="009D4ED0" w:rsidRPr="00EE6FD1" w:rsidRDefault="005703D6" w:rsidP="00912D71">
      <w:pPr>
        <w:pStyle w:val="NoSpacing"/>
        <w:rPr>
          <w:sz w:val="24"/>
          <w:szCs w:val="24"/>
        </w:rPr>
      </w:pPr>
      <w:r w:rsidRPr="00EE6FD1">
        <w:rPr>
          <w:b/>
          <w:sz w:val="24"/>
          <w:szCs w:val="24"/>
        </w:rPr>
        <w:t>4 Repairs/ Responsive Repairs tender</w:t>
      </w:r>
    </w:p>
    <w:p w:rsidR="009D4ED0" w:rsidRPr="00EE6FD1" w:rsidRDefault="005703D6" w:rsidP="00912D71">
      <w:pPr>
        <w:pStyle w:val="NoSpacing"/>
        <w:rPr>
          <w:sz w:val="24"/>
          <w:szCs w:val="24"/>
        </w:rPr>
      </w:pPr>
      <w:r w:rsidRPr="00EE6FD1">
        <w:rPr>
          <w:b/>
          <w:sz w:val="24"/>
          <w:szCs w:val="24"/>
        </w:rPr>
        <w:t>Repairs.</w:t>
      </w:r>
      <w:r w:rsidRPr="00EE6FD1">
        <w:rPr>
          <w:sz w:val="24"/>
          <w:szCs w:val="24"/>
        </w:rPr>
        <w:t xml:space="preserve"> </w:t>
      </w:r>
      <w:r w:rsidR="009D4ED0" w:rsidRPr="00EE6FD1">
        <w:rPr>
          <w:sz w:val="24"/>
          <w:szCs w:val="24"/>
        </w:rPr>
        <w:t>At the recent AGM, Disability rights UK challenged PBHA tenants to do as many simple repairs as possible themselves.  Are tenants interested in attending basic DIY courses?  One tenant stated she does her own decorating and tiling. It was suggested we give tips about saving money, e.g. using the washing machine after 7pm saves a lot of electricity, and using gas instead of electric kettle also saves money.</w:t>
      </w:r>
    </w:p>
    <w:p w:rsidR="005703D6" w:rsidRPr="00EE6FD1" w:rsidRDefault="005703D6" w:rsidP="00912D71">
      <w:pPr>
        <w:pStyle w:val="NoSpacing"/>
        <w:rPr>
          <w:b/>
          <w:sz w:val="24"/>
          <w:szCs w:val="24"/>
        </w:rPr>
      </w:pPr>
      <w:r w:rsidRPr="00EE6FD1">
        <w:rPr>
          <w:b/>
          <w:sz w:val="24"/>
          <w:szCs w:val="24"/>
        </w:rPr>
        <w:t>Responsive repairs tender</w:t>
      </w:r>
      <w:r w:rsidR="00AA1F28" w:rsidRPr="00EE6FD1">
        <w:rPr>
          <w:b/>
          <w:sz w:val="24"/>
          <w:szCs w:val="24"/>
        </w:rPr>
        <w:t>.</w:t>
      </w:r>
    </w:p>
    <w:p w:rsidR="005703D6" w:rsidRPr="00EE6FD1" w:rsidRDefault="005703D6" w:rsidP="00912D71">
      <w:pPr>
        <w:pStyle w:val="NoSpacing"/>
        <w:rPr>
          <w:sz w:val="24"/>
          <w:szCs w:val="24"/>
        </w:rPr>
      </w:pPr>
      <w:r w:rsidRPr="00EE6FD1">
        <w:rPr>
          <w:sz w:val="24"/>
          <w:szCs w:val="24"/>
        </w:rPr>
        <w:t>Though tenants were invited to take part in the interview process, no tenants a</w:t>
      </w:r>
      <w:r w:rsidR="00D25F49" w:rsidRPr="00EE6FD1">
        <w:rPr>
          <w:sz w:val="24"/>
          <w:szCs w:val="24"/>
        </w:rPr>
        <w:t xml:space="preserve">ttended. PBHA has interviewed </w:t>
      </w:r>
      <w:r w:rsidRPr="00EE6FD1">
        <w:rPr>
          <w:sz w:val="24"/>
          <w:szCs w:val="24"/>
        </w:rPr>
        <w:t xml:space="preserve">potential contractors, looking at how quickly, how expensive, the quality and what added extras they might be offer.  All contractors have committed to offering training and apprenticeships for tenants.  </w:t>
      </w:r>
    </w:p>
    <w:p w:rsidR="005703D6" w:rsidRPr="00EE6FD1" w:rsidRDefault="005703D6" w:rsidP="00912D71">
      <w:pPr>
        <w:pStyle w:val="NoSpacing"/>
        <w:rPr>
          <w:sz w:val="24"/>
          <w:szCs w:val="24"/>
        </w:rPr>
      </w:pPr>
      <w:r w:rsidRPr="00EE6FD1">
        <w:rPr>
          <w:sz w:val="24"/>
          <w:szCs w:val="24"/>
        </w:rPr>
        <w:t xml:space="preserve">PBHA are marking the different contractors and putting it to the Board. The winner will start in February 2017. Tenants will be asked to rate the quality of the repairs carried out, and there will be a Repairs Resident Liaison Officer.  </w:t>
      </w:r>
      <w:r w:rsidR="00D25F49" w:rsidRPr="00EE6FD1">
        <w:rPr>
          <w:sz w:val="24"/>
          <w:szCs w:val="24"/>
        </w:rPr>
        <w:t>The Liaison Officer will be invited to future Forums.</w:t>
      </w:r>
    </w:p>
    <w:p w:rsidR="000538A5" w:rsidRPr="00EE6FD1" w:rsidRDefault="000538A5" w:rsidP="00912D71">
      <w:pPr>
        <w:pStyle w:val="NoSpacing"/>
        <w:rPr>
          <w:sz w:val="24"/>
          <w:szCs w:val="24"/>
        </w:rPr>
      </w:pPr>
    </w:p>
    <w:p w:rsidR="00D25F49" w:rsidRPr="00EE6FD1" w:rsidRDefault="000538A5" w:rsidP="00912D71">
      <w:pPr>
        <w:pStyle w:val="NoSpacing"/>
        <w:rPr>
          <w:sz w:val="24"/>
          <w:szCs w:val="24"/>
        </w:rPr>
      </w:pPr>
      <w:r w:rsidRPr="00EE6FD1">
        <w:rPr>
          <w:sz w:val="24"/>
          <w:szCs w:val="24"/>
        </w:rPr>
        <w:t>There was a question when the planned main</w:t>
      </w:r>
      <w:r w:rsidR="00E71A1C" w:rsidRPr="00EE6FD1">
        <w:rPr>
          <w:sz w:val="24"/>
          <w:szCs w:val="24"/>
        </w:rPr>
        <w:t>tenance is taking place.  A new Assets and Property Manager is starting in the near future, and is a trained surveyor.  She will be looking at the results of the stock conditions survey dealing with kitchen</w:t>
      </w:r>
      <w:r w:rsidR="00D25F49" w:rsidRPr="00EE6FD1">
        <w:rPr>
          <w:sz w:val="24"/>
          <w:szCs w:val="24"/>
        </w:rPr>
        <w:t>s</w:t>
      </w:r>
      <w:r w:rsidR="00E71A1C" w:rsidRPr="00EE6FD1">
        <w:rPr>
          <w:sz w:val="24"/>
          <w:szCs w:val="24"/>
        </w:rPr>
        <w:t>, bathroom</w:t>
      </w:r>
      <w:r w:rsidR="00D25F49" w:rsidRPr="00EE6FD1">
        <w:rPr>
          <w:sz w:val="24"/>
          <w:szCs w:val="24"/>
        </w:rPr>
        <w:t>s</w:t>
      </w:r>
      <w:r w:rsidR="00E71A1C" w:rsidRPr="00EE6FD1">
        <w:rPr>
          <w:sz w:val="24"/>
          <w:szCs w:val="24"/>
        </w:rPr>
        <w:t xml:space="preserve">, internal </w:t>
      </w:r>
      <w:proofErr w:type="spellStart"/>
      <w:r w:rsidR="00E71A1C" w:rsidRPr="00EE6FD1">
        <w:rPr>
          <w:sz w:val="24"/>
          <w:szCs w:val="24"/>
        </w:rPr>
        <w:t>decs</w:t>
      </w:r>
      <w:proofErr w:type="spellEnd"/>
      <w:r w:rsidR="00E71A1C" w:rsidRPr="00EE6FD1">
        <w:rPr>
          <w:sz w:val="24"/>
          <w:szCs w:val="24"/>
        </w:rPr>
        <w:t xml:space="preserve"> and flooring.</w:t>
      </w:r>
    </w:p>
    <w:p w:rsidR="00D25F49" w:rsidRPr="00EE6FD1" w:rsidRDefault="00D25F49" w:rsidP="00912D71">
      <w:pPr>
        <w:pStyle w:val="NoSpacing"/>
        <w:rPr>
          <w:sz w:val="24"/>
          <w:szCs w:val="24"/>
        </w:rPr>
      </w:pPr>
    </w:p>
    <w:p w:rsidR="00D25F49" w:rsidRPr="00EE6FD1" w:rsidRDefault="00D25F49" w:rsidP="00912D71">
      <w:pPr>
        <w:pStyle w:val="NoSpacing"/>
        <w:rPr>
          <w:sz w:val="24"/>
          <w:szCs w:val="24"/>
        </w:rPr>
      </w:pPr>
      <w:r w:rsidRPr="00EE6FD1">
        <w:rPr>
          <w:b/>
          <w:sz w:val="24"/>
          <w:szCs w:val="24"/>
        </w:rPr>
        <w:t>5 New leaflets/charters</w:t>
      </w:r>
    </w:p>
    <w:p w:rsidR="000538A5" w:rsidRPr="00EE6FD1" w:rsidRDefault="00D25F49" w:rsidP="00912D71">
      <w:pPr>
        <w:pStyle w:val="NoSpacing"/>
        <w:rPr>
          <w:sz w:val="24"/>
          <w:szCs w:val="24"/>
        </w:rPr>
      </w:pPr>
      <w:r w:rsidRPr="00EE6FD1">
        <w:rPr>
          <w:sz w:val="24"/>
          <w:szCs w:val="24"/>
        </w:rPr>
        <w:t xml:space="preserve">PBH A has produced new, clearer leaflets and charters, that were distributed. </w:t>
      </w:r>
      <w:r w:rsidR="00E71A1C" w:rsidRPr="00EE6FD1">
        <w:rPr>
          <w:sz w:val="24"/>
          <w:szCs w:val="24"/>
        </w:rPr>
        <w:t xml:space="preserve"> </w:t>
      </w:r>
      <w:r w:rsidRPr="00EE6FD1">
        <w:rPr>
          <w:sz w:val="24"/>
          <w:szCs w:val="24"/>
        </w:rPr>
        <w:t>These replac</w:t>
      </w:r>
      <w:r w:rsidR="00876107" w:rsidRPr="00EE6FD1">
        <w:rPr>
          <w:sz w:val="24"/>
          <w:szCs w:val="24"/>
        </w:rPr>
        <w:t>e the old tenants handbook, and should</w:t>
      </w:r>
      <w:r w:rsidRPr="00EE6FD1">
        <w:rPr>
          <w:sz w:val="24"/>
          <w:szCs w:val="24"/>
        </w:rPr>
        <w:t xml:space="preserve"> be easier for new tenants to understand. </w:t>
      </w:r>
      <w:r w:rsidR="00876107" w:rsidRPr="00EE6FD1">
        <w:rPr>
          <w:sz w:val="24"/>
          <w:szCs w:val="24"/>
        </w:rPr>
        <w:t xml:space="preserve"> They are available in all the hubs. </w:t>
      </w:r>
      <w:r w:rsidRPr="00EE6FD1">
        <w:rPr>
          <w:sz w:val="24"/>
          <w:szCs w:val="24"/>
        </w:rPr>
        <w:t>Leaflets are:</w:t>
      </w:r>
    </w:p>
    <w:p w:rsidR="0052185E" w:rsidRDefault="00D25F49" w:rsidP="0052185E">
      <w:pPr>
        <w:pStyle w:val="NoSpacing"/>
        <w:rPr>
          <w:b/>
          <w:sz w:val="24"/>
          <w:szCs w:val="24"/>
        </w:rPr>
      </w:pPr>
      <w:r w:rsidRPr="00EE6FD1">
        <w:rPr>
          <w:b/>
          <w:sz w:val="24"/>
          <w:szCs w:val="24"/>
        </w:rPr>
        <w:t>Understanding and paying your rent</w:t>
      </w:r>
      <w:r w:rsidR="00EE6FD1" w:rsidRPr="00EE6FD1">
        <w:rPr>
          <w:b/>
          <w:sz w:val="24"/>
          <w:szCs w:val="24"/>
        </w:rPr>
        <w:t xml:space="preserve"> </w:t>
      </w:r>
    </w:p>
    <w:p w:rsidR="00D25F49" w:rsidRPr="00EE6FD1" w:rsidRDefault="00D25F49" w:rsidP="0052185E">
      <w:pPr>
        <w:pStyle w:val="NoSpacing"/>
        <w:rPr>
          <w:b/>
          <w:sz w:val="24"/>
          <w:szCs w:val="24"/>
        </w:rPr>
      </w:pPr>
      <w:r w:rsidRPr="00EE6FD1">
        <w:rPr>
          <w:b/>
          <w:sz w:val="24"/>
          <w:szCs w:val="24"/>
        </w:rPr>
        <w:t>Staying safe at PBHA</w:t>
      </w:r>
    </w:p>
    <w:p w:rsidR="00D25F49" w:rsidRPr="00EE6FD1" w:rsidRDefault="00D25F49" w:rsidP="00912D71">
      <w:pPr>
        <w:pStyle w:val="NoSpacing"/>
        <w:rPr>
          <w:b/>
          <w:sz w:val="24"/>
          <w:szCs w:val="24"/>
        </w:rPr>
      </w:pPr>
      <w:r w:rsidRPr="00EE6FD1">
        <w:rPr>
          <w:b/>
          <w:sz w:val="24"/>
          <w:szCs w:val="24"/>
        </w:rPr>
        <w:t>Get involved at PBHA</w:t>
      </w:r>
    </w:p>
    <w:p w:rsidR="00D25F49" w:rsidRPr="00EE6FD1" w:rsidRDefault="00D25F49" w:rsidP="00912D71">
      <w:pPr>
        <w:pStyle w:val="NoSpacing"/>
        <w:rPr>
          <w:b/>
          <w:sz w:val="24"/>
          <w:szCs w:val="24"/>
        </w:rPr>
      </w:pPr>
      <w:r w:rsidRPr="00EE6FD1">
        <w:rPr>
          <w:b/>
          <w:sz w:val="24"/>
          <w:szCs w:val="24"/>
        </w:rPr>
        <w:t>Property Services</w:t>
      </w:r>
    </w:p>
    <w:p w:rsidR="00D25F49" w:rsidRPr="00EE6FD1" w:rsidRDefault="00D25F49" w:rsidP="00912D71">
      <w:pPr>
        <w:pStyle w:val="NoSpacing"/>
        <w:rPr>
          <w:b/>
          <w:sz w:val="24"/>
          <w:szCs w:val="24"/>
        </w:rPr>
      </w:pPr>
      <w:r w:rsidRPr="00EE6FD1">
        <w:rPr>
          <w:b/>
          <w:sz w:val="24"/>
          <w:szCs w:val="24"/>
        </w:rPr>
        <w:t>Dealing with antisocial behaviour</w:t>
      </w:r>
    </w:p>
    <w:p w:rsidR="00D25F49" w:rsidRPr="00EE6FD1" w:rsidRDefault="00876107" w:rsidP="00912D71">
      <w:pPr>
        <w:pStyle w:val="NoSpacing"/>
        <w:rPr>
          <w:b/>
          <w:sz w:val="24"/>
          <w:szCs w:val="24"/>
        </w:rPr>
      </w:pPr>
      <w:r w:rsidRPr="00EE6FD1">
        <w:rPr>
          <w:b/>
          <w:sz w:val="24"/>
          <w:szCs w:val="24"/>
        </w:rPr>
        <w:t xml:space="preserve">Living at PBHA </w:t>
      </w:r>
    </w:p>
    <w:p w:rsidR="00407F98" w:rsidRPr="00EE6FD1" w:rsidRDefault="00407F98" w:rsidP="00912D71">
      <w:pPr>
        <w:pStyle w:val="NoSpacing"/>
        <w:rPr>
          <w:b/>
          <w:sz w:val="24"/>
          <w:szCs w:val="24"/>
        </w:rPr>
      </w:pPr>
      <w:r w:rsidRPr="00EE6FD1">
        <w:rPr>
          <w:b/>
          <w:sz w:val="24"/>
          <w:szCs w:val="24"/>
        </w:rPr>
        <w:t>Useful Addresses and phone numbers</w:t>
      </w:r>
    </w:p>
    <w:p w:rsidR="00D25F49" w:rsidRPr="00EE6FD1" w:rsidRDefault="00D25F49" w:rsidP="00912D71">
      <w:pPr>
        <w:pStyle w:val="NoSpacing"/>
        <w:rPr>
          <w:sz w:val="24"/>
          <w:szCs w:val="24"/>
        </w:rPr>
      </w:pPr>
    </w:p>
    <w:p w:rsidR="00D25F49" w:rsidRPr="00EE6FD1" w:rsidRDefault="00D25F49" w:rsidP="00912D71">
      <w:pPr>
        <w:pStyle w:val="NoSpacing"/>
        <w:rPr>
          <w:sz w:val="24"/>
          <w:szCs w:val="24"/>
        </w:rPr>
      </w:pPr>
      <w:r w:rsidRPr="00EE6FD1">
        <w:rPr>
          <w:sz w:val="24"/>
          <w:szCs w:val="24"/>
        </w:rPr>
        <w:t xml:space="preserve">There is also a </w:t>
      </w:r>
      <w:r w:rsidRPr="00EE6FD1">
        <w:rPr>
          <w:b/>
          <w:sz w:val="24"/>
          <w:szCs w:val="24"/>
        </w:rPr>
        <w:t>Supported Housing Charter</w:t>
      </w:r>
      <w:r w:rsidRPr="00EE6FD1">
        <w:rPr>
          <w:sz w:val="24"/>
          <w:szCs w:val="24"/>
        </w:rPr>
        <w:t xml:space="preserve"> which sets ou</w:t>
      </w:r>
      <w:r w:rsidR="00876107" w:rsidRPr="00EE6FD1">
        <w:rPr>
          <w:sz w:val="24"/>
          <w:szCs w:val="24"/>
        </w:rPr>
        <w:t xml:space="preserve">t what tenants and participants </w:t>
      </w:r>
      <w:r w:rsidRPr="00EE6FD1">
        <w:rPr>
          <w:sz w:val="24"/>
          <w:szCs w:val="24"/>
        </w:rPr>
        <w:t>can expect fro</w:t>
      </w:r>
      <w:r w:rsidR="00876107" w:rsidRPr="00EE6FD1">
        <w:rPr>
          <w:sz w:val="24"/>
          <w:szCs w:val="24"/>
        </w:rPr>
        <w:t>m</w:t>
      </w:r>
      <w:r w:rsidRPr="00EE6FD1">
        <w:rPr>
          <w:sz w:val="24"/>
          <w:szCs w:val="24"/>
        </w:rPr>
        <w:t xml:space="preserve"> us, a</w:t>
      </w:r>
      <w:r w:rsidR="00876107" w:rsidRPr="00EE6FD1">
        <w:rPr>
          <w:sz w:val="24"/>
          <w:szCs w:val="24"/>
        </w:rPr>
        <w:t>nd what PBHA expects from tenants and participants.</w:t>
      </w:r>
    </w:p>
    <w:p w:rsidR="00876107" w:rsidRPr="00EE6FD1" w:rsidRDefault="00876107" w:rsidP="00912D71">
      <w:pPr>
        <w:pStyle w:val="NoSpacing"/>
        <w:rPr>
          <w:sz w:val="24"/>
          <w:szCs w:val="24"/>
        </w:rPr>
      </w:pPr>
    </w:p>
    <w:p w:rsidR="00876107" w:rsidRPr="00EE6FD1" w:rsidRDefault="00407F98" w:rsidP="00912D71">
      <w:pPr>
        <w:pStyle w:val="NoSpacing"/>
        <w:rPr>
          <w:sz w:val="24"/>
          <w:szCs w:val="24"/>
        </w:rPr>
      </w:pPr>
      <w:r w:rsidRPr="00EE6FD1">
        <w:rPr>
          <w:sz w:val="24"/>
          <w:szCs w:val="24"/>
        </w:rPr>
        <w:lastRenderedPageBreak/>
        <w:t xml:space="preserve">The information </w:t>
      </w:r>
      <w:r w:rsidR="00876107" w:rsidRPr="00EE6FD1">
        <w:rPr>
          <w:sz w:val="24"/>
          <w:szCs w:val="24"/>
        </w:rPr>
        <w:t xml:space="preserve">is available on the website, and </w:t>
      </w:r>
      <w:r w:rsidRPr="00EE6FD1">
        <w:rPr>
          <w:sz w:val="24"/>
          <w:szCs w:val="24"/>
        </w:rPr>
        <w:t>t</w:t>
      </w:r>
      <w:r w:rsidR="00876107" w:rsidRPr="00EE6FD1">
        <w:rPr>
          <w:sz w:val="24"/>
          <w:szCs w:val="24"/>
        </w:rPr>
        <w:t>he next stage is to produce</w:t>
      </w:r>
      <w:r w:rsidRPr="00EE6FD1">
        <w:rPr>
          <w:sz w:val="24"/>
          <w:szCs w:val="24"/>
        </w:rPr>
        <w:t xml:space="preserve"> videos explaining the information</w:t>
      </w:r>
      <w:r w:rsidR="00876107" w:rsidRPr="00EE6FD1">
        <w:rPr>
          <w:sz w:val="24"/>
          <w:szCs w:val="24"/>
        </w:rPr>
        <w:t>. The forum asked if anyone is interested in being in a video for the website.</w:t>
      </w:r>
    </w:p>
    <w:p w:rsidR="00876107" w:rsidRPr="00EE6FD1" w:rsidRDefault="00876107" w:rsidP="00912D71">
      <w:pPr>
        <w:pStyle w:val="NoSpacing"/>
        <w:rPr>
          <w:sz w:val="24"/>
          <w:szCs w:val="24"/>
        </w:rPr>
      </w:pPr>
    </w:p>
    <w:p w:rsidR="00876107" w:rsidRPr="00EE6FD1" w:rsidRDefault="00876107" w:rsidP="00912D71">
      <w:pPr>
        <w:pStyle w:val="NoSpacing"/>
        <w:rPr>
          <w:sz w:val="24"/>
          <w:szCs w:val="24"/>
        </w:rPr>
      </w:pPr>
      <w:r w:rsidRPr="00EE6FD1">
        <w:rPr>
          <w:sz w:val="24"/>
          <w:szCs w:val="24"/>
        </w:rPr>
        <w:t>It was asked</w:t>
      </w:r>
      <w:r w:rsidR="00407F98" w:rsidRPr="00EE6FD1">
        <w:rPr>
          <w:sz w:val="24"/>
          <w:szCs w:val="24"/>
        </w:rPr>
        <w:t xml:space="preserve"> </w:t>
      </w:r>
      <w:r w:rsidRPr="00EE6FD1">
        <w:rPr>
          <w:sz w:val="24"/>
          <w:szCs w:val="24"/>
        </w:rPr>
        <w:t>if there is a punched folder available for people to</w:t>
      </w:r>
      <w:r w:rsidR="00407F98" w:rsidRPr="00EE6FD1">
        <w:rPr>
          <w:sz w:val="24"/>
          <w:szCs w:val="24"/>
        </w:rPr>
        <w:t xml:space="preserve"> keep the leaflets in.  There was</w:t>
      </w:r>
      <w:r w:rsidRPr="00EE6FD1">
        <w:rPr>
          <w:sz w:val="24"/>
          <w:szCs w:val="24"/>
        </w:rPr>
        <w:t xml:space="preserve"> a plan to produce a folder with pockets but PBHA ran out of funds to do this. At the moment they are put in</w:t>
      </w:r>
      <w:r w:rsidR="00407F98" w:rsidRPr="00EE6FD1">
        <w:rPr>
          <w:sz w:val="24"/>
          <w:szCs w:val="24"/>
        </w:rPr>
        <w:t>to</w:t>
      </w:r>
      <w:r w:rsidRPr="00EE6FD1">
        <w:rPr>
          <w:sz w:val="24"/>
          <w:szCs w:val="24"/>
        </w:rPr>
        <w:t xml:space="preserve"> envelope</w:t>
      </w:r>
      <w:r w:rsidR="00407F98" w:rsidRPr="00EE6FD1">
        <w:rPr>
          <w:sz w:val="24"/>
          <w:szCs w:val="24"/>
        </w:rPr>
        <w:t>s</w:t>
      </w:r>
      <w:r w:rsidRPr="00EE6FD1">
        <w:rPr>
          <w:sz w:val="24"/>
          <w:szCs w:val="24"/>
        </w:rPr>
        <w:t>.</w:t>
      </w:r>
    </w:p>
    <w:p w:rsidR="00876107" w:rsidRPr="00EE6FD1" w:rsidRDefault="00876107" w:rsidP="00912D71">
      <w:pPr>
        <w:pStyle w:val="NoSpacing"/>
        <w:rPr>
          <w:sz w:val="24"/>
          <w:szCs w:val="24"/>
        </w:rPr>
      </w:pPr>
    </w:p>
    <w:p w:rsidR="00876107" w:rsidRPr="00EE6FD1" w:rsidRDefault="00C33D49" w:rsidP="00912D71">
      <w:pPr>
        <w:pStyle w:val="NoSpacing"/>
        <w:rPr>
          <w:sz w:val="24"/>
          <w:szCs w:val="24"/>
        </w:rPr>
      </w:pPr>
      <w:r w:rsidRPr="00EE6FD1">
        <w:rPr>
          <w:sz w:val="24"/>
          <w:szCs w:val="24"/>
        </w:rPr>
        <w:t>PB</w:t>
      </w:r>
      <w:r w:rsidR="00876107" w:rsidRPr="00EE6FD1">
        <w:rPr>
          <w:sz w:val="24"/>
          <w:szCs w:val="24"/>
        </w:rPr>
        <w:t>H</w:t>
      </w:r>
      <w:r w:rsidRPr="00EE6FD1">
        <w:rPr>
          <w:sz w:val="24"/>
          <w:szCs w:val="24"/>
        </w:rPr>
        <w:t>A</w:t>
      </w:r>
      <w:r w:rsidR="00876107" w:rsidRPr="00EE6FD1">
        <w:rPr>
          <w:sz w:val="24"/>
          <w:szCs w:val="24"/>
        </w:rPr>
        <w:t xml:space="preserve"> is now looking at standard letters and rent statements, and asked for volunteers to help make sure they are </w:t>
      </w:r>
      <w:r w:rsidRPr="00EE6FD1">
        <w:rPr>
          <w:sz w:val="24"/>
          <w:szCs w:val="24"/>
        </w:rPr>
        <w:t xml:space="preserve">clear, </w:t>
      </w:r>
      <w:r w:rsidR="00876107" w:rsidRPr="00EE6FD1">
        <w:rPr>
          <w:sz w:val="24"/>
          <w:szCs w:val="24"/>
        </w:rPr>
        <w:t xml:space="preserve">understandable </w:t>
      </w:r>
      <w:r w:rsidRPr="00EE6FD1">
        <w:rPr>
          <w:sz w:val="24"/>
          <w:szCs w:val="24"/>
        </w:rPr>
        <w:t xml:space="preserve">and </w:t>
      </w:r>
      <w:r w:rsidR="00876107" w:rsidRPr="00EE6FD1">
        <w:rPr>
          <w:sz w:val="24"/>
          <w:szCs w:val="24"/>
        </w:rPr>
        <w:t>in plain</w:t>
      </w:r>
      <w:r w:rsidR="00D254B3" w:rsidRPr="00EE6FD1">
        <w:rPr>
          <w:sz w:val="24"/>
          <w:szCs w:val="24"/>
        </w:rPr>
        <w:t xml:space="preserve"> English.  2 people</w:t>
      </w:r>
      <w:r w:rsidR="00876107" w:rsidRPr="00EE6FD1">
        <w:rPr>
          <w:sz w:val="24"/>
          <w:szCs w:val="24"/>
        </w:rPr>
        <w:t xml:space="preserve"> (one with literacy issues and one with English as Second language) volun</w:t>
      </w:r>
      <w:r w:rsidR="00D254B3" w:rsidRPr="00EE6FD1">
        <w:rPr>
          <w:sz w:val="24"/>
          <w:szCs w:val="24"/>
        </w:rPr>
        <w:t>teered to help draw these up.</w:t>
      </w:r>
    </w:p>
    <w:p w:rsidR="00D254B3" w:rsidRPr="00EE6FD1" w:rsidRDefault="00D254B3" w:rsidP="00912D71">
      <w:pPr>
        <w:pStyle w:val="NoSpacing"/>
        <w:rPr>
          <w:sz w:val="24"/>
          <w:szCs w:val="24"/>
        </w:rPr>
      </w:pPr>
    </w:p>
    <w:p w:rsidR="00D254B3" w:rsidRPr="00EE6FD1" w:rsidRDefault="00407F98" w:rsidP="00912D71">
      <w:pPr>
        <w:pStyle w:val="NoSpacing"/>
        <w:rPr>
          <w:sz w:val="24"/>
          <w:szCs w:val="24"/>
        </w:rPr>
      </w:pPr>
      <w:r w:rsidRPr="0052185E">
        <w:rPr>
          <w:b/>
          <w:sz w:val="24"/>
          <w:szCs w:val="24"/>
        </w:rPr>
        <w:t xml:space="preserve">6 </w:t>
      </w:r>
      <w:r w:rsidR="00D254B3" w:rsidRPr="0052185E">
        <w:rPr>
          <w:b/>
          <w:sz w:val="24"/>
          <w:szCs w:val="24"/>
        </w:rPr>
        <w:t>TV at Isledon/CD Player at Clissold</w:t>
      </w:r>
    </w:p>
    <w:p w:rsidR="00D254B3" w:rsidRPr="00EE6FD1" w:rsidRDefault="00D254B3" w:rsidP="00912D71">
      <w:pPr>
        <w:pStyle w:val="NoSpacing"/>
        <w:rPr>
          <w:sz w:val="24"/>
          <w:szCs w:val="24"/>
        </w:rPr>
      </w:pPr>
      <w:r w:rsidRPr="00EE6FD1">
        <w:rPr>
          <w:sz w:val="24"/>
          <w:szCs w:val="24"/>
        </w:rPr>
        <w:t>There is £1,300 left in</w:t>
      </w:r>
      <w:r w:rsidR="0052185E">
        <w:rPr>
          <w:sz w:val="24"/>
          <w:szCs w:val="24"/>
        </w:rPr>
        <w:t xml:space="preserve"> the participation budget. A TV</w:t>
      </w:r>
      <w:r w:rsidRPr="00EE6FD1">
        <w:rPr>
          <w:sz w:val="24"/>
          <w:szCs w:val="24"/>
        </w:rPr>
        <w:t xml:space="preserve"> license and </w:t>
      </w:r>
      <w:r w:rsidR="0052185E">
        <w:rPr>
          <w:sz w:val="24"/>
          <w:szCs w:val="24"/>
        </w:rPr>
        <w:t>installation would cost approx. £400 in total (</w:t>
      </w:r>
      <w:r w:rsidRPr="00EE6FD1">
        <w:rPr>
          <w:sz w:val="24"/>
          <w:szCs w:val="24"/>
        </w:rPr>
        <w:t>TV - £200, License £145, Installation £50</w:t>
      </w:r>
      <w:r w:rsidR="0052185E">
        <w:rPr>
          <w:sz w:val="24"/>
          <w:szCs w:val="24"/>
        </w:rPr>
        <w:t>)</w:t>
      </w:r>
      <w:r w:rsidRPr="00EE6FD1">
        <w:rPr>
          <w:sz w:val="24"/>
          <w:szCs w:val="24"/>
        </w:rPr>
        <w:t xml:space="preserve">. </w:t>
      </w:r>
      <w:r w:rsidR="00407F98" w:rsidRPr="00EE6FD1">
        <w:rPr>
          <w:sz w:val="24"/>
          <w:szCs w:val="24"/>
        </w:rPr>
        <w:t xml:space="preserve"> This will only leave £900 for all activities until April. </w:t>
      </w:r>
      <w:r w:rsidRPr="00EE6FD1">
        <w:rPr>
          <w:sz w:val="24"/>
          <w:szCs w:val="24"/>
        </w:rPr>
        <w:t xml:space="preserve"> Th</w:t>
      </w:r>
      <w:r w:rsidR="00407F98" w:rsidRPr="00EE6FD1">
        <w:rPr>
          <w:sz w:val="24"/>
          <w:szCs w:val="24"/>
        </w:rPr>
        <w:t>e TV</w:t>
      </w:r>
      <w:r w:rsidRPr="00EE6FD1">
        <w:rPr>
          <w:sz w:val="24"/>
          <w:szCs w:val="24"/>
        </w:rPr>
        <w:t xml:space="preserve"> would be used for DVD afternoons, occasional film nights and for training. The Forum voted to buy a new TV for Isledon Canteen.</w:t>
      </w:r>
    </w:p>
    <w:p w:rsidR="00D254B3" w:rsidRPr="00EE6FD1" w:rsidRDefault="00D254B3" w:rsidP="00912D71">
      <w:pPr>
        <w:pStyle w:val="NoSpacing"/>
        <w:rPr>
          <w:sz w:val="24"/>
          <w:szCs w:val="24"/>
        </w:rPr>
      </w:pPr>
    </w:p>
    <w:p w:rsidR="00D254B3" w:rsidRPr="00EE6FD1" w:rsidRDefault="00407F98" w:rsidP="00912D71">
      <w:pPr>
        <w:pStyle w:val="NoSpacing"/>
        <w:rPr>
          <w:sz w:val="24"/>
          <w:szCs w:val="24"/>
        </w:rPr>
      </w:pPr>
      <w:r w:rsidRPr="00EE6FD1">
        <w:rPr>
          <w:sz w:val="24"/>
          <w:szCs w:val="24"/>
        </w:rPr>
        <w:t>A tenant</w:t>
      </w:r>
      <w:r w:rsidR="00D254B3" w:rsidRPr="00EE6FD1">
        <w:rPr>
          <w:sz w:val="24"/>
          <w:szCs w:val="24"/>
        </w:rPr>
        <w:t xml:space="preserve"> had asked if Clissold could have a CD player.  A Hackney tenant offered to donate her CD player to Clissold canteen. Thank you Mandy</w:t>
      </w:r>
      <w:r w:rsidRPr="00EE6FD1">
        <w:rPr>
          <w:sz w:val="24"/>
          <w:szCs w:val="24"/>
        </w:rPr>
        <w:t xml:space="preserve"> K</w:t>
      </w:r>
      <w:r w:rsidR="00D254B3" w:rsidRPr="00EE6FD1">
        <w:rPr>
          <w:sz w:val="24"/>
          <w:szCs w:val="24"/>
        </w:rPr>
        <w:t>.</w:t>
      </w:r>
    </w:p>
    <w:p w:rsidR="00C33D49" w:rsidRPr="00EE6FD1" w:rsidRDefault="00C33D49" w:rsidP="00912D71">
      <w:pPr>
        <w:pStyle w:val="NoSpacing"/>
        <w:rPr>
          <w:sz w:val="24"/>
          <w:szCs w:val="24"/>
        </w:rPr>
      </w:pPr>
    </w:p>
    <w:p w:rsidR="00C33D49" w:rsidRPr="00EE6FD1" w:rsidRDefault="00407F98" w:rsidP="00912D71">
      <w:pPr>
        <w:pStyle w:val="NoSpacing"/>
        <w:rPr>
          <w:sz w:val="24"/>
          <w:szCs w:val="24"/>
        </w:rPr>
      </w:pPr>
      <w:r w:rsidRPr="00EE6FD1">
        <w:rPr>
          <w:b/>
          <w:sz w:val="24"/>
          <w:szCs w:val="24"/>
        </w:rPr>
        <w:t xml:space="preserve">7 </w:t>
      </w:r>
      <w:r w:rsidR="00C33D49" w:rsidRPr="00EE6FD1">
        <w:rPr>
          <w:b/>
          <w:sz w:val="24"/>
          <w:szCs w:val="24"/>
        </w:rPr>
        <w:t>Gas Safety Policy</w:t>
      </w:r>
    </w:p>
    <w:p w:rsidR="00C33D49" w:rsidRPr="00EE6FD1" w:rsidRDefault="00071647" w:rsidP="00912D71">
      <w:pPr>
        <w:pStyle w:val="NoSpacing"/>
        <w:rPr>
          <w:sz w:val="24"/>
          <w:szCs w:val="24"/>
        </w:rPr>
      </w:pPr>
      <w:r w:rsidRPr="00EE6FD1">
        <w:rPr>
          <w:sz w:val="24"/>
          <w:szCs w:val="24"/>
        </w:rPr>
        <w:t xml:space="preserve">PBHA is reviewing its gas safety policy. </w:t>
      </w:r>
      <w:r w:rsidR="00C33D49" w:rsidRPr="00EE6FD1">
        <w:rPr>
          <w:sz w:val="24"/>
          <w:szCs w:val="24"/>
        </w:rPr>
        <w:t xml:space="preserve">It is a legal obligation for landlords to check gas safety every 12 months.  It was asked if tenants are aware how important this is.  Those present agreed it is very important. </w:t>
      </w:r>
    </w:p>
    <w:p w:rsidR="00C33D49" w:rsidRPr="00EE6FD1" w:rsidRDefault="00C33D49" w:rsidP="00912D71">
      <w:pPr>
        <w:pStyle w:val="NoSpacing"/>
        <w:rPr>
          <w:sz w:val="24"/>
          <w:szCs w:val="24"/>
        </w:rPr>
      </w:pPr>
      <w:r w:rsidRPr="00EE6FD1">
        <w:rPr>
          <w:sz w:val="24"/>
          <w:szCs w:val="24"/>
        </w:rPr>
        <w:t>It was asked how PBHA should arrange access – letter or te</w:t>
      </w:r>
      <w:r w:rsidR="00071647" w:rsidRPr="00EE6FD1">
        <w:rPr>
          <w:sz w:val="24"/>
          <w:szCs w:val="24"/>
        </w:rPr>
        <w:t>l</w:t>
      </w:r>
      <w:r w:rsidRPr="00EE6FD1">
        <w:rPr>
          <w:sz w:val="24"/>
          <w:szCs w:val="24"/>
        </w:rPr>
        <w:t xml:space="preserve">ephone? </w:t>
      </w:r>
      <w:r w:rsidR="00071647" w:rsidRPr="00EE6FD1">
        <w:rPr>
          <w:sz w:val="24"/>
          <w:szCs w:val="24"/>
        </w:rPr>
        <w:t xml:space="preserve"> Those present agreed that telephone is </w:t>
      </w:r>
      <w:r w:rsidR="00407F98" w:rsidRPr="00EE6FD1">
        <w:rPr>
          <w:sz w:val="24"/>
          <w:szCs w:val="24"/>
        </w:rPr>
        <w:t>the best</w:t>
      </w:r>
      <w:r w:rsidR="00071647" w:rsidRPr="00EE6FD1">
        <w:rPr>
          <w:sz w:val="24"/>
          <w:szCs w:val="24"/>
        </w:rPr>
        <w:t xml:space="preserve"> way to agree appointment times.</w:t>
      </w:r>
    </w:p>
    <w:p w:rsidR="00071647" w:rsidRPr="00EE6FD1" w:rsidRDefault="00071647" w:rsidP="00912D71">
      <w:pPr>
        <w:pStyle w:val="NoSpacing"/>
        <w:rPr>
          <w:sz w:val="24"/>
          <w:szCs w:val="24"/>
        </w:rPr>
      </w:pPr>
    </w:p>
    <w:p w:rsidR="00071647" w:rsidRPr="00EE6FD1" w:rsidRDefault="00071647" w:rsidP="00912D71">
      <w:pPr>
        <w:pStyle w:val="NoSpacing"/>
        <w:rPr>
          <w:sz w:val="24"/>
          <w:szCs w:val="24"/>
        </w:rPr>
      </w:pPr>
      <w:r w:rsidRPr="00EE6FD1">
        <w:rPr>
          <w:sz w:val="24"/>
          <w:szCs w:val="24"/>
        </w:rPr>
        <w:t xml:space="preserve">There is a proposal that the most vulnerable are contacted every 10 months, as it sometimes takes a few months to arrange access. </w:t>
      </w:r>
    </w:p>
    <w:p w:rsidR="00071647" w:rsidRPr="00EE6FD1" w:rsidRDefault="00071647" w:rsidP="00912D71">
      <w:pPr>
        <w:pStyle w:val="NoSpacing"/>
        <w:rPr>
          <w:sz w:val="24"/>
          <w:szCs w:val="24"/>
        </w:rPr>
      </w:pPr>
    </w:p>
    <w:p w:rsidR="00071647" w:rsidRPr="00EE6FD1" w:rsidRDefault="00071647" w:rsidP="00912D71">
      <w:pPr>
        <w:pStyle w:val="NoSpacing"/>
        <w:rPr>
          <w:sz w:val="24"/>
          <w:szCs w:val="24"/>
        </w:rPr>
      </w:pPr>
      <w:r w:rsidRPr="00EE6FD1">
        <w:rPr>
          <w:sz w:val="24"/>
          <w:szCs w:val="24"/>
        </w:rPr>
        <w:t>Th</w:t>
      </w:r>
      <w:r w:rsidR="00BA09A9" w:rsidRPr="00EE6FD1">
        <w:rPr>
          <w:sz w:val="24"/>
          <w:szCs w:val="24"/>
        </w:rPr>
        <w:t>e</w:t>
      </w:r>
      <w:r w:rsidRPr="00EE6FD1">
        <w:rPr>
          <w:sz w:val="24"/>
          <w:szCs w:val="24"/>
        </w:rPr>
        <w:t xml:space="preserve"> forum was asked about out</w:t>
      </w:r>
      <w:r w:rsidR="00407F98" w:rsidRPr="00EE6FD1">
        <w:rPr>
          <w:sz w:val="24"/>
          <w:szCs w:val="24"/>
        </w:rPr>
        <w:t>-</w:t>
      </w:r>
      <w:r w:rsidRPr="00EE6FD1">
        <w:rPr>
          <w:sz w:val="24"/>
          <w:szCs w:val="24"/>
        </w:rPr>
        <w:t>of</w:t>
      </w:r>
      <w:r w:rsidR="00407F98" w:rsidRPr="00EE6FD1">
        <w:rPr>
          <w:sz w:val="24"/>
          <w:szCs w:val="24"/>
        </w:rPr>
        <w:t>-</w:t>
      </w:r>
      <w:r w:rsidRPr="00EE6FD1">
        <w:rPr>
          <w:sz w:val="24"/>
          <w:szCs w:val="24"/>
        </w:rPr>
        <w:t>hour</w:t>
      </w:r>
      <w:r w:rsidR="00407F98" w:rsidRPr="00EE6FD1">
        <w:rPr>
          <w:sz w:val="24"/>
          <w:szCs w:val="24"/>
        </w:rPr>
        <w:t>s</w:t>
      </w:r>
      <w:r w:rsidRPr="00EE6FD1">
        <w:rPr>
          <w:sz w:val="24"/>
          <w:szCs w:val="24"/>
        </w:rPr>
        <w:t xml:space="preserve"> appointments. It was agreed that these are most appropriate for people who are working</w:t>
      </w:r>
      <w:r w:rsidR="00784B0A" w:rsidRPr="00EE6FD1">
        <w:rPr>
          <w:sz w:val="24"/>
          <w:szCs w:val="24"/>
        </w:rPr>
        <w:t xml:space="preserve"> or have daytime commitments</w:t>
      </w:r>
      <w:r w:rsidRPr="00EE6FD1">
        <w:rPr>
          <w:sz w:val="24"/>
          <w:szCs w:val="24"/>
        </w:rPr>
        <w:t>.</w:t>
      </w:r>
    </w:p>
    <w:p w:rsidR="00071647" w:rsidRPr="00EE6FD1" w:rsidRDefault="00071647" w:rsidP="00912D71">
      <w:pPr>
        <w:pStyle w:val="NoSpacing"/>
        <w:rPr>
          <w:sz w:val="24"/>
          <w:szCs w:val="24"/>
        </w:rPr>
      </w:pPr>
    </w:p>
    <w:p w:rsidR="00071647" w:rsidRPr="00EE6FD1" w:rsidRDefault="00071647" w:rsidP="00912D71">
      <w:pPr>
        <w:pStyle w:val="NoSpacing"/>
        <w:rPr>
          <w:sz w:val="24"/>
          <w:szCs w:val="24"/>
        </w:rPr>
      </w:pPr>
      <w:r w:rsidRPr="00EE6FD1">
        <w:rPr>
          <w:sz w:val="24"/>
          <w:szCs w:val="24"/>
        </w:rPr>
        <w:t>Esc</w:t>
      </w:r>
      <w:r w:rsidR="00784B0A" w:rsidRPr="00EE6FD1">
        <w:rPr>
          <w:sz w:val="24"/>
          <w:szCs w:val="24"/>
        </w:rPr>
        <w:t>alation Procedure – If PBHA can</w:t>
      </w:r>
      <w:r w:rsidRPr="00EE6FD1">
        <w:rPr>
          <w:sz w:val="24"/>
          <w:szCs w:val="24"/>
        </w:rPr>
        <w:t>not access the property, we are not allowed t</w:t>
      </w:r>
      <w:r w:rsidR="00784B0A" w:rsidRPr="00EE6FD1">
        <w:rPr>
          <w:sz w:val="24"/>
          <w:szCs w:val="24"/>
        </w:rPr>
        <w:t xml:space="preserve">o use keys to enter, </w:t>
      </w:r>
      <w:r w:rsidRPr="00EE6FD1">
        <w:rPr>
          <w:sz w:val="24"/>
          <w:szCs w:val="24"/>
        </w:rPr>
        <w:t>but need to take the matter to court to get an injunction to enter the property.</w:t>
      </w:r>
    </w:p>
    <w:p w:rsidR="00D254B3" w:rsidRPr="00EE6FD1" w:rsidRDefault="00071647" w:rsidP="00912D71">
      <w:pPr>
        <w:pStyle w:val="NoSpacing"/>
        <w:rPr>
          <w:sz w:val="24"/>
          <w:szCs w:val="24"/>
        </w:rPr>
      </w:pPr>
      <w:r w:rsidRPr="00EE6FD1">
        <w:rPr>
          <w:sz w:val="24"/>
          <w:szCs w:val="24"/>
        </w:rPr>
        <w:t xml:space="preserve"> It is proposed that if this happens, the tenant will be liable for the court costs.</w:t>
      </w:r>
    </w:p>
    <w:p w:rsidR="00071647" w:rsidRPr="00EE6FD1" w:rsidRDefault="00071647" w:rsidP="00912D71">
      <w:pPr>
        <w:pStyle w:val="NoSpacing"/>
        <w:rPr>
          <w:sz w:val="24"/>
          <w:szCs w:val="24"/>
        </w:rPr>
      </w:pPr>
    </w:p>
    <w:p w:rsidR="00071647" w:rsidRPr="00EE6FD1" w:rsidRDefault="00071647" w:rsidP="00912D71">
      <w:pPr>
        <w:pStyle w:val="NoSpacing"/>
        <w:rPr>
          <w:sz w:val="24"/>
          <w:szCs w:val="24"/>
        </w:rPr>
      </w:pPr>
      <w:r w:rsidRPr="00EE6FD1">
        <w:rPr>
          <w:sz w:val="24"/>
          <w:szCs w:val="24"/>
        </w:rPr>
        <w:t>More informal ways of alerting the tenant was discussed, such as putting cautio</w:t>
      </w:r>
      <w:r w:rsidR="00784B0A" w:rsidRPr="00EE6FD1">
        <w:rPr>
          <w:sz w:val="24"/>
          <w:szCs w:val="24"/>
        </w:rPr>
        <w:t>n tape across the door.  A DVD</w:t>
      </w:r>
      <w:r w:rsidRPr="00EE6FD1">
        <w:rPr>
          <w:sz w:val="24"/>
          <w:szCs w:val="24"/>
        </w:rPr>
        <w:t xml:space="preserve"> about the gas checks was suggested.</w:t>
      </w:r>
    </w:p>
    <w:p w:rsidR="00071647" w:rsidRPr="00EE6FD1" w:rsidRDefault="00071647" w:rsidP="00912D71">
      <w:pPr>
        <w:pStyle w:val="NoSpacing"/>
        <w:rPr>
          <w:sz w:val="24"/>
          <w:szCs w:val="24"/>
        </w:rPr>
      </w:pPr>
    </w:p>
    <w:p w:rsidR="00071647" w:rsidRPr="00EE6FD1" w:rsidRDefault="00784B0A" w:rsidP="00912D71">
      <w:pPr>
        <w:pStyle w:val="NoSpacing"/>
        <w:rPr>
          <w:b/>
          <w:sz w:val="24"/>
          <w:szCs w:val="24"/>
        </w:rPr>
      </w:pPr>
      <w:r w:rsidRPr="00EE6FD1">
        <w:rPr>
          <w:b/>
          <w:sz w:val="24"/>
          <w:szCs w:val="24"/>
        </w:rPr>
        <w:t>8 Bo</w:t>
      </w:r>
      <w:r w:rsidR="00071647" w:rsidRPr="00EE6FD1">
        <w:rPr>
          <w:b/>
          <w:sz w:val="24"/>
          <w:szCs w:val="24"/>
        </w:rPr>
        <w:t xml:space="preserve">nfire </w:t>
      </w:r>
      <w:r w:rsidRPr="00EE6FD1">
        <w:rPr>
          <w:b/>
          <w:sz w:val="24"/>
          <w:szCs w:val="24"/>
        </w:rPr>
        <w:t>a</w:t>
      </w:r>
      <w:r w:rsidR="00071647" w:rsidRPr="00EE6FD1">
        <w:rPr>
          <w:b/>
          <w:sz w:val="24"/>
          <w:szCs w:val="24"/>
        </w:rPr>
        <w:t>t Clissold</w:t>
      </w:r>
    </w:p>
    <w:p w:rsidR="00BA09A9" w:rsidRPr="00EE6FD1" w:rsidRDefault="00BA09A9" w:rsidP="00912D71">
      <w:pPr>
        <w:pStyle w:val="NoSpacing"/>
        <w:rPr>
          <w:sz w:val="24"/>
          <w:szCs w:val="24"/>
        </w:rPr>
      </w:pPr>
    </w:p>
    <w:p w:rsidR="00BA09A9" w:rsidRPr="00EE6FD1" w:rsidRDefault="00BA09A9" w:rsidP="00912D71">
      <w:pPr>
        <w:pStyle w:val="NoSpacing"/>
        <w:rPr>
          <w:sz w:val="24"/>
          <w:szCs w:val="24"/>
        </w:rPr>
      </w:pPr>
      <w:r w:rsidRPr="00EE6FD1">
        <w:rPr>
          <w:sz w:val="24"/>
          <w:szCs w:val="24"/>
        </w:rPr>
        <w:t>Precious is organising a bonfire party on Saturday 29</w:t>
      </w:r>
      <w:r w:rsidRPr="00EE6FD1">
        <w:rPr>
          <w:sz w:val="24"/>
          <w:szCs w:val="24"/>
          <w:vertAlign w:val="superscript"/>
        </w:rPr>
        <w:t>th</w:t>
      </w:r>
      <w:r w:rsidRPr="00EE6FD1">
        <w:rPr>
          <w:sz w:val="24"/>
          <w:szCs w:val="24"/>
        </w:rPr>
        <w:t xml:space="preserve"> Octobe</w:t>
      </w:r>
      <w:r w:rsidR="00784B0A" w:rsidRPr="00EE6FD1">
        <w:rPr>
          <w:sz w:val="24"/>
          <w:szCs w:val="24"/>
        </w:rPr>
        <w:t>r</w:t>
      </w:r>
      <w:r w:rsidRPr="00EE6FD1">
        <w:rPr>
          <w:sz w:val="24"/>
          <w:szCs w:val="24"/>
        </w:rPr>
        <w:t>, from 4pm-8pm.  It is celebrating the end of the growing season.  There will be food and singing around the fire.  There will be no fireworks unless people bring their own and are responsible.  No bangers please.  All welcome.</w:t>
      </w:r>
    </w:p>
    <w:p w:rsidR="00BA09A9" w:rsidRPr="00EE6FD1" w:rsidRDefault="00BA09A9" w:rsidP="00912D71">
      <w:pPr>
        <w:pStyle w:val="NoSpacing"/>
        <w:rPr>
          <w:sz w:val="24"/>
          <w:szCs w:val="24"/>
        </w:rPr>
      </w:pPr>
    </w:p>
    <w:p w:rsidR="0092036B" w:rsidRDefault="0092036B" w:rsidP="00912D71">
      <w:pPr>
        <w:pStyle w:val="NoSpacing"/>
        <w:rPr>
          <w:b/>
          <w:sz w:val="24"/>
          <w:szCs w:val="24"/>
        </w:rPr>
      </w:pPr>
    </w:p>
    <w:p w:rsidR="00784B0A" w:rsidRPr="00EE6FD1" w:rsidRDefault="00784B0A" w:rsidP="00912D71">
      <w:pPr>
        <w:pStyle w:val="NoSpacing"/>
        <w:rPr>
          <w:b/>
          <w:sz w:val="24"/>
          <w:szCs w:val="24"/>
        </w:rPr>
      </w:pPr>
      <w:bookmarkStart w:id="0" w:name="_GoBack"/>
      <w:bookmarkEnd w:id="0"/>
      <w:r w:rsidRPr="00EE6FD1">
        <w:rPr>
          <w:b/>
          <w:sz w:val="24"/>
          <w:szCs w:val="24"/>
        </w:rPr>
        <w:t>9 Danny Taylor</w:t>
      </w:r>
    </w:p>
    <w:p w:rsidR="00EE6FD1" w:rsidRPr="00EE6FD1" w:rsidRDefault="00EE6FD1" w:rsidP="00912D71">
      <w:pPr>
        <w:pStyle w:val="NoSpacing"/>
        <w:rPr>
          <w:b/>
          <w:sz w:val="24"/>
          <w:szCs w:val="24"/>
        </w:rPr>
      </w:pPr>
    </w:p>
    <w:p w:rsidR="00784B0A" w:rsidRPr="00EE6FD1" w:rsidRDefault="00784B0A" w:rsidP="00912D71">
      <w:pPr>
        <w:pStyle w:val="NoSpacing"/>
        <w:rPr>
          <w:sz w:val="24"/>
          <w:szCs w:val="24"/>
        </w:rPr>
      </w:pPr>
      <w:r w:rsidRPr="00EE6FD1">
        <w:rPr>
          <w:sz w:val="24"/>
          <w:szCs w:val="24"/>
        </w:rPr>
        <w:t>A tenant asked for the circumstances of Danny’s death. Not a lot of detail is know</w:t>
      </w:r>
      <w:r w:rsidR="00EE6FD1" w:rsidRPr="00EE6FD1">
        <w:rPr>
          <w:sz w:val="24"/>
          <w:szCs w:val="24"/>
        </w:rPr>
        <w:t>n</w:t>
      </w:r>
      <w:r w:rsidRPr="00EE6FD1">
        <w:rPr>
          <w:sz w:val="24"/>
          <w:szCs w:val="24"/>
        </w:rPr>
        <w:t xml:space="preserve">, </w:t>
      </w:r>
      <w:r w:rsidR="00EE6FD1" w:rsidRPr="00EE6FD1">
        <w:rPr>
          <w:sz w:val="24"/>
          <w:szCs w:val="24"/>
        </w:rPr>
        <w:t xml:space="preserve">except </w:t>
      </w:r>
      <w:r w:rsidRPr="00EE6FD1">
        <w:rPr>
          <w:sz w:val="24"/>
          <w:szCs w:val="24"/>
        </w:rPr>
        <w:t>that Danny sadly passed away in hospital from natural causes recently</w:t>
      </w:r>
      <w:r w:rsidR="00EE6FD1" w:rsidRPr="00EE6FD1">
        <w:rPr>
          <w:sz w:val="24"/>
          <w:szCs w:val="24"/>
        </w:rPr>
        <w:t>.</w:t>
      </w:r>
    </w:p>
    <w:p w:rsidR="00784B0A" w:rsidRPr="00EE6FD1" w:rsidRDefault="00784B0A" w:rsidP="00912D71">
      <w:pPr>
        <w:pStyle w:val="NoSpacing"/>
        <w:rPr>
          <w:b/>
          <w:sz w:val="24"/>
          <w:szCs w:val="24"/>
        </w:rPr>
      </w:pPr>
    </w:p>
    <w:p w:rsidR="00BA09A9" w:rsidRPr="00EE6FD1" w:rsidRDefault="00EE6FD1" w:rsidP="00912D71">
      <w:pPr>
        <w:pStyle w:val="NoSpacing"/>
        <w:rPr>
          <w:b/>
          <w:sz w:val="24"/>
          <w:szCs w:val="24"/>
        </w:rPr>
      </w:pPr>
      <w:r w:rsidRPr="00EE6FD1">
        <w:rPr>
          <w:b/>
          <w:sz w:val="24"/>
          <w:szCs w:val="24"/>
        </w:rPr>
        <w:t>10</w:t>
      </w:r>
      <w:r w:rsidR="00784B0A" w:rsidRPr="00EE6FD1">
        <w:rPr>
          <w:b/>
          <w:sz w:val="24"/>
          <w:szCs w:val="24"/>
        </w:rPr>
        <w:t xml:space="preserve"> </w:t>
      </w:r>
      <w:r w:rsidR="00BA09A9" w:rsidRPr="00EE6FD1">
        <w:rPr>
          <w:b/>
          <w:sz w:val="24"/>
          <w:szCs w:val="24"/>
        </w:rPr>
        <w:t>Workshops at Outpost</w:t>
      </w:r>
    </w:p>
    <w:p w:rsidR="00BA09A9" w:rsidRPr="00EE6FD1" w:rsidRDefault="00BA09A9" w:rsidP="00912D71">
      <w:pPr>
        <w:pStyle w:val="NoSpacing"/>
        <w:rPr>
          <w:sz w:val="24"/>
          <w:szCs w:val="24"/>
        </w:rPr>
      </w:pPr>
    </w:p>
    <w:p w:rsidR="00BA09A9" w:rsidRPr="00EE6FD1" w:rsidRDefault="00BA09A9" w:rsidP="00912D71">
      <w:pPr>
        <w:pStyle w:val="NoSpacing"/>
        <w:rPr>
          <w:sz w:val="24"/>
          <w:szCs w:val="24"/>
        </w:rPr>
      </w:pPr>
      <w:r w:rsidRPr="00EE6FD1">
        <w:rPr>
          <w:sz w:val="24"/>
          <w:szCs w:val="24"/>
        </w:rPr>
        <w:t>Sophie introduced herself as a worker who started  at Outpost 4 months ago. She reported that Outpost has been making a profit recently.  As well as the shop there is a community space for exhibitions, and workshops.</w:t>
      </w:r>
    </w:p>
    <w:p w:rsidR="00BA09A9" w:rsidRPr="00EE6FD1" w:rsidRDefault="00BA09A9" w:rsidP="00912D71">
      <w:pPr>
        <w:pStyle w:val="NoSpacing"/>
        <w:rPr>
          <w:sz w:val="24"/>
          <w:szCs w:val="24"/>
        </w:rPr>
      </w:pPr>
    </w:p>
    <w:p w:rsidR="00BA09A9" w:rsidRPr="00EE6FD1" w:rsidRDefault="00BA09A9" w:rsidP="00912D71">
      <w:pPr>
        <w:pStyle w:val="NoSpacing"/>
        <w:rPr>
          <w:sz w:val="24"/>
          <w:szCs w:val="24"/>
        </w:rPr>
      </w:pPr>
      <w:r w:rsidRPr="00EE6FD1">
        <w:rPr>
          <w:sz w:val="24"/>
          <w:szCs w:val="24"/>
        </w:rPr>
        <w:t>On 21</w:t>
      </w:r>
      <w:r w:rsidRPr="00EE6FD1">
        <w:rPr>
          <w:sz w:val="24"/>
          <w:szCs w:val="24"/>
          <w:vertAlign w:val="superscript"/>
        </w:rPr>
        <w:t>st</w:t>
      </w:r>
      <w:r w:rsidRPr="00EE6FD1">
        <w:rPr>
          <w:sz w:val="24"/>
          <w:szCs w:val="24"/>
        </w:rPr>
        <w:t xml:space="preserve"> October there is a launch called Enterprising People, funded by the Big Lottery award. It coincides with Outposts 3</w:t>
      </w:r>
      <w:r w:rsidRPr="00EE6FD1">
        <w:rPr>
          <w:sz w:val="24"/>
          <w:szCs w:val="24"/>
          <w:vertAlign w:val="superscript"/>
        </w:rPr>
        <w:t>rd</w:t>
      </w:r>
      <w:r w:rsidRPr="00EE6FD1">
        <w:rPr>
          <w:sz w:val="24"/>
          <w:szCs w:val="24"/>
        </w:rPr>
        <w:t xml:space="preserve"> birthday. Sophie asked for people to get involved. It was agreed to take some plants from Clissold garden. </w:t>
      </w:r>
    </w:p>
    <w:p w:rsidR="00BA09A9" w:rsidRPr="00EE6FD1" w:rsidRDefault="00BA09A9" w:rsidP="00912D71">
      <w:pPr>
        <w:pStyle w:val="NoSpacing"/>
        <w:rPr>
          <w:sz w:val="24"/>
          <w:szCs w:val="24"/>
        </w:rPr>
      </w:pPr>
    </w:p>
    <w:p w:rsidR="00BA09A9" w:rsidRPr="00EE6FD1" w:rsidRDefault="00BA09A9" w:rsidP="00912D71">
      <w:pPr>
        <w:pStyle w:val="NoSpacing"/>
        <w:rPr>
          <w:sz w:val="24"/>
          <w:szCs w:val="24"/>
        </w:rPr>
      </w:pPr>
      <w:r w:rsidRPr="00EE6FD1">
        <w:rPr>
          <w:sz w:val="24"/>
          <w:szCs w:val="24"/>
        </w:rPr>
        <w:t>Sophie went</w:t>
      </w:r>
      <w:r w:rsidR="00654EC2" w:rsidRPr="00EE6FD1">
        <w:rPr>
          <w:sz w:val="24"/>
          <w:szCs w:val="24"/>
        </w:rPr>
        <w:t xml:space="preserve"> through a questionnaire asking</w:t>
      </w:r>
      <w:r w:rsidRPr="00EE6FD1">
        <w:rPr>
          <w:sz w:val="24"/>
          <w:szCs w:val="24"/>
        </w:rPr>
        <w:t xml:space="preserve"> for feedback about what types of workshops would interest people to make the journey to Outpost. </w:t>
      </w:r>
      <w:r w:rsidR="00654EC2" w:rsidRPr="00EE6FD1">
        <w:rPr>
          <w:sz w:val="24"/>
          <w:szCs w:val="24"/>
        </w:rPr>
        <w:t xml:space="preserve">Comments included that tenants at Clissold do not always hear what exhibitions and workshops are taking place.  ACTION: Contact details given to Sophie to send posters </w:t>
      </w:r>
      <w:proofErr w:type="spellStart"/>
      <w:r w:rsidR="00654EC2" w:rsidRPr="00EE6FD1">
        <w:rPr>
          <w:sz w:val="24"/>
          <w:szCs w:val="24"/>
        </w:rPr>
        <w:t>etc</w:t>
      </w:r>
      <w:proofErr w:type="spellEnd"/>
      <w:r w:rsidR="00654EC2" w:rsidRPr="00EE6FD1">
        <w:rPr>
          <w:sz w:val="24"/>
          <w:szCs w:val="24"/>
        </w:rPr>
        <w:t xml:space="preserve"> for the noticeboard. Suggestions included pottery, still life drawing and furniture upcycling.  It was pointed out that people might prefer to attend as a group, and Saturday workshops were of particular interest.  Mandy agreed to leave the questionnaire at Isledon for people to complete.</w:t>
      </w:r>
    </w:p>
    <w:p w:rsidR="00654EC2" w:rsidRPr="00EE6FD1" w:rsidRDefault="00654EC2" w:rsidP="00912D71">
      <w:pPr>
        <w:pStyle w:val="NoSpacing"/>
        <w:rPr>
          <w:sz w:val="24"/>
          <w:szCs w:val="24"/>
        </w:rPr>
      </w:pPr>
    </w:p>
    <w:p w:rsidR="00654EC2" w:rsidRPr="00EE6FD1" w:rsidRDefault="00784B0A" w:rsidP="00912D71">
      <w:pPr>
        <w:pStyle w:val="NoSpacing"/>
        <w:rPr>
          <w:b/>
          <w:sz w:val="24"/>
          <w:szCs w:val="24"/>
        </w:rPr>
      </w:pPr>
      <w:r w:rsidRPr="00EE6FD1">
        <w:rPr>
          <w:b/>
          <w:sz w:val="24"/>
          <w:szCs w:val="24"/>
        </w:rPr>
        <w:t xml:space="preserve">10 </w:t>
      </w:r>
      <w:r w:rsidR="00654EC2" w:rsidRPr="00EE6FD1">
        <w:rPr>
          <w:b/>
          <w:sz w:val="24"/>
          <w:szCs w:val="24"/>
        </w:rPr>
        <w:t>AOB</w:t>
      </w:r>
    </w:p>
    <w:p w:rsidR="00654EC2" w:rsidRPr="00EE6FD1" w:rsidRDefault="00654EC2" w:rsidP="00912D71">
      <w:pPr>
        <w:pStyle w:val="NoSpacing"/>
        <w:rPr>
          <w:sz w:val="24"/>
          <w:szCs w:val="24"/>
        </w:rPr>
      </w:pPr>
    </w:p>
    <w:p w:rsidR="00784B0A" w:rsidRPr="00EE6FD1" w:rsidRDefault="00EE6FD1" w:rsidP="00EE6FD1">
      <w:pPr>
        <w:pStyle w:val="NoSpacing"/>
        <w:numPr>
          <w:ilvl w:val="0"/>
          <w:numId w:val="2"/>
        </w:numPr>
        <w:rPr>
          <w:sz w:val="24"/>
          <w:szCs w:val="24"/>
        </w:rPr>
      </w:pPr>
      <w:r w:rsidRPr="00EE6FD1">
        <w:rPr>
          <w:sz w:val="24"/>
          <w:szCs w:val="24"/>
        </w:rPr>
        <w:t>Kevin announced that PBHA has met the standards for Matrix accreditation</w:t>
      </w:r>
    </w:p>
    <w:p w:rsidR="00654EC2" w:rsidRPr="00EE6FD1" w:rsidRDefault="00654EC2" w:rsidP="00654EC2">
      <w:pPr>
        <w:pStyle w:val="NoSpacing"/>
        <w:numPr>
          <w:ilvl w:val="0"/>
          <w:numId w:val="1"/>
        </w:numPr>
        <w:rPr>
          <w:sz w:val="24"/>
          <w:szCs w:val="24"/>
        </w:rPr>
      </w:pPr>
      <w:r w:rsidRPr="00EE6FD1">
        <w:rPr>
          <w:sz w:val="24"/>
          <w:szCs w:val="24"/>
        </w:rPr>
        <w:t xml:space="preserve">Participation. Mandy </w:t>
      </w:r>
      <w:r w:rsidR="00EE6FD1" w:rsidRPr="00EE6FD1">
        <w:rPr>
          <w:sz w:val="24"/>
          <w:szCs w:val="24"/>
        </w:rPr>
        <w:t xml:space="preserve">M </w:t>
      </w:r>
      <w:r w:rsidRPr="00EE6FD1">
        <w:rPr>
          <w:sz w:val="24"/>
          <w:szCs w:val="24"/>
        </w:rPr>
        <w:t xml:space="preserve">informed the Forum that she has now left her role as Participation Officer, and has started as full time Wellbeing Coach.  She thanked everyone for their support over the last two and a half years.  There will be no Participation </w:t>
      </w:r>
      <w:r w:rsidR="00EE6FD1" w:rsidRPr="00EE6FD1">
        <w:rPr>
          <w:sz w:val="24"/>
          <w:szCs w:val="24"/>
        </w:rPr>
        <w:t xml:space="preserve">Officer or Forums </w:t>
      </w:r>
      <w:r w:rsidRPr="00EE6FD1">
        <w:rPr>
          <w:sz w:val="24"/>
          <w:szCs w:val="24"/>
        </w:rPr>
        <w:t>for a while until the role is advertised.</w:t>
      </w:r>
      <w:r w:rsidR="00AA1F28" w:rsidRPr="00EE6FD1">
        <w:rPr>
          <w:sz w:val="24"/>
          <w:szCs w:val="24"/>
        </w:rPr>
        <w:t xml:space="preserve">  </w:t>
      </w:r>
    </w:p>
    <w:p w:rsidR="00654EC2" w:rsidRPr="00EE6FD1" w:rsidRDefault="00AA1F28" w:rsidP="00654EC2">
      <w:pPr>
        <w:pStyle w:val="NoSpacing"/>
        <w:numPr>
          <w:ilvl w:val="0"/>
          <w:numId w:val="1"/>
        </w:numPr>
        <w:rPr>
          <w:sz w:val="24"/>
          <w:szCs w:val="24"/>
        </w:rPr>
      </w:pPr>
      <w:r w:rsidRPr="00EE6FD1">
        <w:rPr>
          <w:sz w:val="24"/>
          <w:szCs w:val="24"/>
        </w:rPr>
        <w:t>Date of Next Forum tbc</w:t>
      </w:r>
    </w:p>
    <w:p w:rsidR="00AA1F28" w:rsidRPr="00EE6FD1" w:rsidRDefault="00AA1F28" w:rsidP="00654EC2">
      <w:pPr>
        <w:pStyle w:val="NoSpacing"/>
        <w:numPr>
          <w:ilvl w:val="0"/>
          <w:numId w:val="1"/>
        </w:numPr>
        <w:rPr>
          <w:sz w:val="24"/>
          <w:szCs w:val="24"/>
        </w:rPr>
      </w:pPr>
      <w:r w:rsidRPr="00EE6FD1">
        <w:rPr>
          <w:sz w:val="24"/>
          <w:szCs w:val="24"/>
        </w:rPr>
        <w:t>Christmas</w:t>
      </w:r>
      <w:r w:rsidR="00784B0A" w:rsidRPr="00EE6FD1">
        <w:rPr>
          <w:sz w:val="24"/>
          <w:szCs w:val="24"/>
        </w:rPr>
        <w:t xml:space="preserve"> party</w:t>
      </w:r>
      <w:r w:rsidRPr="00EE6FD1">
        <w:rPr>
          <w:sz w:val="24"/>
          <w:szCs w:val="24"/>
        </w:rPr>
        <w:t xml:space="preserve"> needs to be planned</w:t>
      </w:r>
    </w:p>
    <w:p w:rsidR="00654EC2" w:rsidRDefault="00654EC2" w:rsidP="00912D71">
      <w:pPr>
        <w:pStyle w:val="NoSpacing"/>
      </w:pPr>
    </w:p>
    <w:p w:rsidR="00654EC2" w:rsidRDefault="00654EC2" w:rsidP="00912D71">
      <w:pPr>
        <w:pStyle w:val="NoSpacing"/>
      </w:pPr>
    </w:p>
    <w:p w:rsidR="00BA09A9" w:rsidRDefault="00BA09A9" w:rsidP="00912D71">
      <w:pPr>
        <w:pStyle w:val="NoSpacing"/>
      </w:pPr>
    </w:p>
    <w:p w:rsidR="00071647" w:rsidRDefault="00071647" w:rsidP="00912D71">
      <w:pPr>
        <w:pStyle w:val="NoSpacing"/>
      </w:pPr>
    </w:p>
    <w:p w:rsidR="00D254B3" w:rsidRDefault="00D254B3" w:rsidP="00912D71">
      <w:pPr>
        <w:pStyle w:val="NoSpacing"/>
      </w:pPr>
    </w:p>
    <w:p w:rsidR="00D254B3" w:rsidRDefault="00D254B3" w:rsidP="00912D71">
      <w:pPr>
        <w:pStyle w:val="NoSpacing"/>
      </w:pPr>
    </w:p>
    <w:p w:rsidR="00876107" w:rsidRDefault="00876107" w:rsidP="00912D71">
      <w:pPr>
        <w:pStyle w:val="NoSpacing"/>
      </w:pPr>
    </w:p>
    <w:p w:rsidR="00D25F49" w:rsidRDefault="00D25F49" w:rsidP="00912D71">
      <w:pPr>
        <w:pStyle w:val="NoSpacing"/>
      </w:pPr>
    </w:p>
    <w:p w:rsidR="00D25F49" w:rsidRDefault="00D25F49" w:rsidP="00912D71">
      <w:pPr>
        <w:pStyle w:val="NoSpacing"/>
      </w:pPr>
    </w:p>
    <w:sectPr w:rsidR="00D25F49" w:rsidSect="0052185E">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A5C36"/>
    <w:multiLevelType w:val="hybridMultilevel"/>
    <w:tmpl w:val="B644F87E"/>
    <w:lvl w:ilvl="0" w:tplc="8DE2B900">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1B766B1"/>
    <w:multiLevelType w:val="hybridMultilevel"/>
    <w:tmpl w:val="D0FE3182"/>
    <w:lvl w:ilvl="0" w:tplc="8DE2B90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662BCA"/>
    <w:multiLevelType w:val="hybridMultilevel"/>
    <w:tmpl w:val="23DAC21E"/>
    <w:lvl w:ilvl="0" w:tplc="8DE2B900">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BBB241E"/>
    <w:multiLevelType w:val="hybridMultilevel"/>
    <w:tmpl w:val="8AFEBC88"/>
    <w:lvl w:ilvl="0" w:tplc="8DE2B90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8D"/>
    <w:rsid w:val="000538A5"/>
    <w:rsid w:val="00071647"/>
    <w:rsid w:val="000F45F1"/>
    <w:rsid w:val="001D6C67"/>
    <w:rsid w:val="00407F98"/>
    <w:rsid w:val="004B59FC"/>
    <w:rsid w:val="0052185E"/>
    <w:rsid w:val="005703D6"/>
    <w:rsid w:val="005E23BA"/>
    <w:rsid w:val="00654EC2"/>
    <w:rsid w:val="00723E0E"/>
    <w:rsid w:val="00784B0A"/>
    <w:rsid w:val="0083123E"/>
    <w:rsid w:val="00876107"/>
    <w:rsid w:val="008F6847"/>
    <w:rsid w:val="00912D71"/>
    <w:rsid w:val="0092036B"/>
    <w:rsid w:val="009D4ED0"/>
    <w:rsid w:val="00A520B4"/>
    <w:rsid w:val="00AA1F28"/>
    <w:rsid w:val="00B53C8D"/>
    <w:rsid w:val="00BA09A9"/>
    <w:rsid w:val="00C33D49"/>
    <w:rsid w:val="00CB1F46"/>
    <w:rsid w:val="00D254B3"/>
    <w:rsid w:val="00D25F49"/>
    <w:rsid w:val="00E71A1C"/>
    <w:rsid w:val="00EE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E282D-D00C-48C9-9AA9-229DF2CB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C8D"/>
    <w:pPr>
      <w:spacing w:after="0" w:line="240" w:lineRule="auto"/>
    </w:pPr>
  </w:style>
  <w:style w:type="paragraph" w:styleId="ListParagraph">
    <w:name w:val="List Paragraph"/>
    <w:basedOn w:val="Normal"/>
    <w:uiPriority w:val="34"/>
    <w:qFormat/>
    <w:rsid w:val="00A520B4"/>
    <w:pPr>
      <w:ind w:left="720"/>
      <w:contextualSpacing/>
    </w:pPr>
  </w:style>
  <w:style w:type="paragraph" w:styleId="BalloonText">
    <w:name w:val="Balloon Text"/>
    <w:basedOn w:val="Normal"/>
    <w:link w:val="BalloonTextChar"/>
    <w:uiPriority w:val="99"/>
    <w:semiHidden/>
    <w:unhideWhenUsed/>
    <w:rsid w:val="00D25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4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8F1B813</Template>
  <TotalTime>246</TotalTime>
  <Pages>4</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Mansfield</dc:creator>
  <cp:keywords/>
  <dc:description/>
  <cp:lastModifiedBy>Mandy Mansfield</cp:lastModifiedBy>
  <cp:revision>9</cp:revision>
  <cp:lastPrinted>2016-11-03T12:05:00Z</cp:lastPrinted>
  <dcterms:created xsi:type="dcterms:W3CDTF">2016-11-02T12:39:00Z</dcterms:created>
  <dcterms:modified xsi:type="dcterms:W3CDTF">2016-11-03T16:31:00Z</dcterms:modified>
</cp:coreProperties>
</file>